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1418"/>
        <w:gridCol w:w="4394"/>
        <w:gridCol w:w="2410"/>
        <w:gridCol w:w="1984"/>
        <w:gridCol w:w="3126"/>
      </w:tblGrid>
      <w:tr w:rsidR="004C06F5" w:rsidRPr="00C321F1" w:rsidTr="00475E52">
        <w:tc>
          <w:tcPr>
            <w:tcW w:w="15708" w:type="dxa"/>
            <w:gridSpan w:val="7"/>
            <w:shd w:val="clear" w:color="auto" w:fill="FFFFFF"/>
          </w:tcPr>
          <w:p w:rsidR="004C06F5" w:rsidRPr="00784626" w:rsidRDefault="004C06F5" w:rsidP="00015F0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84626">
              <w:rPr>
                <w:b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ОБЛАСТИ, ИХ СУПРУГОВ И НЕСОВЕРШЕННОЛЕТНИХ ДЕТЕЙ ЗА ПЕРИОД </w:t>
            </w:r>
          </w:p>
          <w:p w:rsidR="004C06F5" w:rsidRPr="00C321F1" w:rsidRDefault="004C06F5" w:rsidP="00C324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84626">
              <w:rPr>
                <w:b/>
                <w:sz w:val="24"/>
                <w:szCs w:val="24"/>
              </w:rPr>
              <w:t xml:space="preserve">С 1 ЯНВАРЯ </w:t>
            </w:r>
            <w:r>
              <w:rPr>
                <w:b/>
                <w:sz w:val="24"/>
                <w:szCs w:val="24"/>
              </w:rPr>
              <w:t>2020 ГОДА ПО 31 ДЕКАБРЯ 2020</w:t>
            </w:r>
            <w:r w:rsidRPr="0078462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4C06F5" w:rsidRPr="00C321F1" w:rsidTr="00475E52">
        <w:trPr>
          <w:cantSplit/>
          <w:trHeight w:val="1134"/>
        </w:trPr>
        <w:tc>
          <w:tcPr>
            <w:tcW w:w="534" w:type="dxa"/>
            <w:shd w:val="clear" w:color="auto" w:fill="FFFFFF"/>
          </w:tcPr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bookmarkStart w:id="0" w:name="_Toc360708032"/>
            <w:bookmarkStart w:id="1" w:name="_Toc359844872"/>
            <w:bookmarkStart w:id="2" w:name="_Toc359844267"/>
            <w:bookmarkStart w:id="3" w:name="_Toc357152813"/>
            <w:bookmarkEnd w:id="0"/>
            <w:bookmarkEnd w:id="1"/>
            <w:bookmarkEnd w:id="2"/>
            <w:bookmarkEnd w:id="3"/>
            <w:r w:rsidRPr="00C321F1">
              <w:rPr>
                <w:b/>
              </w:rPr>
              <w:t>№ п/п</w:t>
            </w:r>
          </w:p>
        </w:tc>
        <w:tc>
          <w:tcPr>
            <w:tcW w:w="1842" w:type="dxa"/>
            <w:shd w:val="clear" w:color="auto" w:fill="FFFFFF"/>
          </w:tcPr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ФИО</w:t>
            </w:r>
          </w:p>
        </w:tc>
        <w:tc>
          <w:tcPr>
            <w:tcW w:w="1418" w:type="dxa"/>
            <w:shd w:val="clear" w:color="auto" w:fill="FFFFFF"/>
          </w:tcPr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Общая сумма декларированного годового дохода</w:t>
            </w:r>
          </w:p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(рублей)</w:t>
            </w:r>
          </w:p>
        </w:tc>
        <w:tc>
          <w:tcPr>
            <w:tcW w:w="4394" w:type="dxa"/>
            <w:shd w:val="clear" w:color="auto" w:fill="FFFFFF"/>
          </w:tcPr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shd w:val="clear" w:color="auto" w:fill="FFFFFF"/>
          </w:tcPr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1984" w:type="dxa"/>
            <w:shd w:val="clear" w:color="auto" w:fill="FFFFFF"/>
          </w:tcPr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(вид, марка)</w:t>
            </w:r>
          </w:p>
        </w:tc>
        <w:tc>
          <w:tcPr>
            <w:tcW w:w="3126" w:type="dxa"/>
            <w:shd w:val="clear" w:color="auto" w:fill="FFFFFF"/>
          </w:tcPr>
          <w:p w:rsidR="004C06F5" w:rsidRPr="00C321F1" w:rsidRDefault="004C06F5" w:rsidP="00AE23F2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C321F1">
              <w:rPr>
                <w:sz w:val="24"/>
                <w:szCs w:val="24"/>
              </w:rPr>
              <w:t xml:space="preserve"> </w:t>
            </w:r>
            <w:r w:rsidRPr="00C321F1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4C06F5" w:rsidRPr="00C321F1" w:rsidTr="00475E52">
        <w:tc>
          <w:tcPr>
            <w:tcW w:w="534" w:type="dxa"/>
            <w:tcBorders>
              <w:bottom w:val="nil"/>
            </w:tcBorders>
            <w:shd w:val="clear" w:color="auto" w:fill="FFFFFF"/>
          </w:tcPr>
          <w:p w:rsidR="004C06F5" w:rsidRPr="00C321F1" w:rsidRDefault="004C06F5" w:rsidP="00482B67">
            <w:pPr>
              <w:pStyle w:val="NoSpacing"/>
            </w:pPr>
            <w:r w:rsidRPr="00C321F1">
              <w:t>1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Попов Сергей Петрович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4C06F5" w:rsidRPr="00867F46" w:rsidRDefault="004C06F5" w:rsidP="002E1269">
            <w:pPr>
              <w:pStyle w:val="NoSpacing"/>
              <w:jc w:val="center"/>
            </w:pPr>
            <w:r w:rsidRPr="00867F46">
              <w:t>1522510,0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1275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>участок,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2/677</w:t>
            </w:r>
            <w:r>
              <w:t>,</w:t>
            </w:r>
            <w:r w:rsidRPr="00C321F1">
              <w:t xml:space="preserve"> 248000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409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</w:t>
            </w:r>
            <w:r>
              <w:t>100</w:t>
            </w:r>
            <w:r w:rsidRPr="00C321F1">
              <w:t>/</w:t>
            </w:r>
            <w:r>
              <w:t>2</w:t>
            </w:r>
            <w:r w:rsidRPr="00C321F1">
              <w:t>677</w:t>
            </w:r>
            <w:r>
              <w:t>, 4470</w:t>
            </w:r>
            <w:r w:rsidRPr="00C321F1">
              <w:t xml:space="preserve">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участок,</w:t>
            </w:r>
            <w:r w:rsidRPr="00C321F1">
              <w:t xml:space="preserve"> </w:t>
            </w:r>
            <w:r>
              <w:t>100</w:t>
            </w:r>
            <w:r w:rsidRPr="00C321F1">
              <w:t>/</w:t>
            </w:r>
            <w:r>
              <w:t>2</w:t>
            </w:r>
            <w:r w:rsidRPr="00C321F1">
              <w:t>677</w:t>
            </w:r>
            <w:r>
              <w:t>, 4470</w:t>
            </w:r>
            <w:r w:rsidRPr="00C321F1">
              <w:t xml:space="preserve">000 </w:t>
            </w:r>
            <w:r>
              <w:t>кв.м.</w:t>
            </w:r>
            <w:r w:rsidRPr="00C321F1">
              <w:t>,</w:t>
            </w:r>
            <w:r>
              <w:t xml:space="preserve">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 xml:space="preserve">, </w:t>
            </w:r>
            <w:r w:rsidRPr="00C321F1">
              <w:t>77</w:t>
            </w:r>
            <w:r>
              <w:t>,</w:t>
            </w:r>
            <w:r w:rsidRPr="00C321F1">
              <w:t xml:space="preserve">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дание плотницкой</w:t>
            </w:r>
            <w:r>
              <w:t>,</w:t>
            </w:r>
            <w:r w:rsidRPr="00C321F1">
              <w:t xml:space="preserve"> 134</w:t>
            </w:r>
            <w:r>
              <w:t>,</w:t>
            </w:r>
            <w:r w:rsidRPr="00C321F1">
              <w:t xml:space="preserve">6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</w:tcPr>
          <w:p w:rsidR="004C06F5" w:rsidRPr="0051477C" w:rsidRDefault="004C06F5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Hyundai</w:t>
            </w:r>
            <w:r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Трактор МТЗ-82</w:t>
            </w:r>
            <w:r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УАЗ 2206;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Прицеп ПСЕ-12,5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bottom w:val="nil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4C06F5" w:rsidRPr="00C321F1" w:rsidRDefault="004C06F5" w:rsidP="00482B67">
            <w:pPr>
              <w:pStyle w:val="NoSpacing"/>
            </w:pPr>
          </w:p>
        </w:tc>
        <w:tc>
          <w:tcPr>
            <w:tcW w:w="1842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306601,24</w:t>
            </w:r>
          </w:p>
        </w:tc>
        <w:tc>
          <w:tcPr>
            <w:tcW w:w="439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</w:t>
            </w:r>
            <w:r>
              <w:t xml:space="preserve"> участок</w:t>
            </w:r>
            <w:r w:rsidRPr="00C321F1">
              <w:t xml:space="preserve">  4/677</w:t>
            </w:r>
            <w:r>
              <w:t>,</w:t>
            </w:r>
            <w:r w:rsidRPr="00C321F1">
              <w:t xml:space="preserve"> 496000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44,6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</w:tc>
        <w:tc>
          <w:tcPr>
            <w:tcW w:w="2410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Жилой дом, 77,6 кв.м., 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 1275,0 кв.м., Россия;</w:t>
            </w:r>
          </w:p>
        </w:tc>
        <w:tc>
          <w:tcPr>
            <w:tcW w:w="1984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bottom w:val="out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475E52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482B67">
            <w:pPr>
              <w:pStyle w:val="NoSpacing"/>
            </w:pPr>
          </w:p>
          <w:p w:rsidR="004C06F5" w:rsidRDefault="004C06F5" w:rsidP="00482B67">
            <w:pPr>
              <w:pStyle w:val="NoSpacing"/>
            </w:pPr>
            <w:r>
              <w:t>2</w:t>
            </w:r>
          </w:p>
          <w:p w:rsidR="004C06F5" w:rsidRDefault="004C06F5" w:rsidP="00482B67">
            <w:pPr>
              <w:pStyle w:val="NoSpacing"/>
            </w:pPr>
          </w:p>
          <w:p w:rsidR="004C06F5" w:rsidRDefault="004C06F5" w:rsidP="00482B67">
            <w:pPr>
              <w:pStyle w:val="NoSpacing"/>
            </w:pPr>
          </w:p>
          <w:p w:rsidR="004C06F5" w:rsidRDefault="004C06F5" w:rsidP="00482B67">
            <w:pPr>
              <w:pStyle w:val="NoSpacing"/>
            </w:pPr>
          </w:p>
          <w:p w:rsidR="004C06F5" w:rsidRDefault="004C06F5" w:rsidP="00482B67">
            <w:pPr>
              <w:pStyle w:val="NoSpacing"/>
            </w:pPr>
          </w:p>
          <w:p w:rsidR="004C06F5" w:rsidRPr="00C321F1" w:rsidRDefault="004C06F5" w:rsidP="00482B67">
            <w:pPr>
              <w:pStyle w:val="NoSpacing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Леонтьев Виктор Иванович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1701948,00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 8395200,0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10/677, 1240059,0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232001,0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232001,0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2080,0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73,3 кв.м., 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rPr>
                <w:lang w:val="en-US"/>
              </w:rPr>
              <w:t>NISSAN</w:t>
            </w:r>
            <w:r w:rsidRPr="00475E52">
              <w:t xml:space="preserve"> </w:t>
            </w:r>
            <w:r>
              <w:rPr>
                <w:lang w:val="en-US"/>
              </w:rPr>
              <w:t>TERRANO</w:t>
            </w:r>
            <w:r>
              <w:t>;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E75D31" w:rsidRDefault="004C06F5" w:rsidP="002E1269">
            <w:pPr>
              <w:pStyle w:val="NoSpacing"/>
              <w:jc w:val="center"/>
            </w:pPr>
            <w:r>
              <w:t>Мотолодка Р-1-167 ВЯ «Ветерок»;</w:t>
            </w:r>
          </w:p>
        </w:tc>
        <w:tc>
          <w:tcPr>
            <w:tcW w:w="3126" w:type="dxa"/>
            <w:tcBorders>
              <w:top w:val="out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Default="004C06F5" w:rsidP="00962B2C">
            <w:pPr>
              <w:pStyle w:val="NoSpacing"/>
              <w:jc w:val="center"/>
            </w:pPr>
            <w:r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482B67">
            <w:pPr>
              <w:pStyle w:val="NoSpacing"/>
            </w:pPr>
          </w:p>
          <w:p w:rsidR="004C06F5" w:rsidRDefault="004C06F5" w:rsidP="00482B67">
            <w:pPr>
              <w:pStyle w:val="NoSpacing"/>
            </w:pPr>
          </w:p>
          <w:p w:rsidR="004C06F5" w:rsidRDefault="004C06F5" w:rsidP="00482B67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1411029,86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14/677,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6/677,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6/677,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2/677, 83952000,0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1039,0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82712000,0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82712000,0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54,4 кв.м.,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Default="004C06F5" w:rsidP="00962B2C">
            <w:pPr>
              <w:pStyle w:val="NoSpacing"/>
              <w:jc w:val="center"/>
            </w:pPr>
            <w:r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775E8">
            <w:pPr>
              <w:pStyle w:val="NoSpacing"/>
            </w:pPr>
            <w:r>
              <w:t>3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Расторгуев Федор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763731,93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6/</w:t>
            </w:r>
            <w:r>
              <w:t>1</w:t>
            </w:r>
            <w:r w:rsidRPr="00C321F1">
              <w:t xml:space="preserve">71, 66973000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108000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1430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дом, 75,6 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Фольксваген Поло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775E8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303909,09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298000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½,  108000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1430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6/41, 223500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6/41, 105177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6/41, 23807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6/41, 1788993 кв..м.,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6/41, 448087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6/41, 184736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75,6 кв.м., 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775E8">
            <w:pPr>
              <w:pStyle w:val="NoSpacing"/>
            </w:pPr>
            <w:r>
              <w:t>4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B87F34" w:rsidRDefault="004C06F5" w:rsidP="002E1269">
            <w:pPr>
              <w:pStyle w:val="NoSpacing"/>
              <w:jc w:val="center"/>
              <w:rPr>
                <w:b/>
                <w:color w:val="000000"/>
              </w:rPr>
            </w:pPr>
            <w:r w:rsidRPr="00B87F34">
              <w:rPr>
                <w:b/>
                <w:color w:val="000000"/>
              </w:rPr>
              <w:t>Котов Вячеслав Владимирович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241854220,13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154001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2235000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2235000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2235000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193/613,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1226000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653/2073,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2073000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3/16, 128000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120/754,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527800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69/219,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175200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40/251,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75300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1420/8927,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892700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206/1753,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175300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288/2453,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Pr="00C321F1">
              <w:rPr>
                <w:lang w:eastAsia="en-US"/>
              </w:rPr>
              <w:t>2</w:t>
            </w:r>
            <w:r>
              <w:rPr>
                <w:lang w:eastAsia="en-US"/>
              </w:rPr>
              <w:t>26</w:t>
            </w:r>
            <w:r w:rsidRPr="00C321F1">
              <w:rPr>
                <w:lang w:eastAsia="en-US"/>
              </w:rPr>
              <w:t>500</w:t>
            </w:r>
            <w:r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15/137,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109600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30/137,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109600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105/747,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597600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12/747,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597600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2840/12969,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1296900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1420/12969,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1296900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480/1187,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118700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840/2077,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830800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24/128,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896000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1420/7573, 1514600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1136/2809, 1404500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198/212,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169600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840/7043,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704300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840/7043,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704300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743/</w:t>
            </w:r>
            <w:r w:rsidRPr="00C321F1">
              <w:rPr>
                <w:lang w:eastAsia="en-US"/>
              </w:rPr>
              <w:t>7</w:t>
            </w:r>
            <w:r>
              <w:rPr>
                <w:lang w:eastAsia="en-US"/>
              </w:rPr>
              <w:t>0</w:t>
            </w:r>
            <w:r w:rsidRPr="00C321F1">
              <w:rPr>
                <w:lang w:eastAsia="en-US"/>
              </w:rPr>
              <w:t>4</w:t>
            </w:r>
            <w:r>
              <w:rPr>
                <w:lang w:eastAsia="en-US"/>
              </w:rPr>
              <w:t>3, 704300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53/503,</w:t>
            </w:r>
            <w:r w:rsidRPr="00C321F1">
              <w:rPr>
                <w:lang w:eastAsia="en-US"/>
              </w:rPr>
              <w:t xml:space="preserve"> 100</w:t>
            </w:r>
            <w:r>
              <w:rPr>
                <w:lang w:eastAsia="en-US"/>
              </w:rPr>
              <w:t>600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60/503,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100600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60/503,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100600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1220/10371,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2074200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103/9329,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1865800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48</w:t>
            </w:r>
            <w:r w:rsidRPr="00C321F1">
              <w:rPr>
                <w:lang w:eastAsia="en-US"/>
              </w:rPr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10</w:t>
            </w:r>
            <w:r>
              <w:rPr>
                <w:lang w:eastAsia="en-US"/>
              </w:rPr>
              <w:t>8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98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162</w:t>
            </w:r>
            <w:r w:rsidRPr="00C321F1">
              <w:rPr>
                <w:lang w:eastAsia="en-US"/>
              </w:rPr>
              <w:t xml:space="preserve">000 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740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участок, 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2426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348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710/5953, 1190600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628/5953,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1190600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710/5953,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1190600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24/54,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486000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24/54,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367000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24/54, 974000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</w:t>
            </w:r>
            <w:r w:rsidRPr="00C321F1">
              <w:rPr>
                <w:lang w:eastAsia="en-US"/>
              </w:rPr>
              <w:t>/</w:t>
            </w:r>
            <w:r>
              <w:rPr>
                <w:lang w:eastAsia="en-US"/>
              </w:rPr>
              <w:t>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17/42,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298000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17/42,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382000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17/42,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752000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130000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130000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2831000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17/42</w:t>
            </w:r>
            <w:r w:rsidRPr="0056096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2831000</w:t>
            </w:r>
            <w:r w:rsidRPr="00560964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1043000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1/7,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378000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192000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</w:t>
            </w:r>
            <w:r>
              <w:rPr>
                <w:lang w:eastAsia="en-US"/>
              </w:rPr>
              <w:t>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447000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905000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3/42, 455000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3/42, 679000</w:t>
            </w:r>
            <w:r w:rsidRPr="00C321F1">
              <w:rPr>
                <w:lang w:eastAsia="en-US"/>
              </w:rPr>
              <w:t xml:space="preserve"> 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1194000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1/8,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432000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1043017,8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187000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40400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378000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274</w:t>
            </w:r>
            <w:r>
              <w:rPr>
                <w:lang w:eastAsia="en-US"/>
              </w:rPr>
              <w:t>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50000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1/14,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2086000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1/14, 756000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6/45,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3/45,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810000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2/13,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351000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2/13,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968500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 447000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3/42,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3129000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</w:t>
            </w:r>
            <w:r w:rsidRPr="00C321F1">
              <w:rPr>
                <w:lang w:eastAsia="en-US"/>
              </w:rPr>
              <w:t>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97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>1/2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180</w:t>
            </w:r>
            <w:r w:rsidRPr="00C321F1">
              <w:rPr>
                <w:lang w:eastAsia="en-US"/>
              </w:rPr>
              <w:t xml:space="preserve">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1380000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1380000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1/3,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609000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149000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85/92,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36800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 57/483,</w:t>
            </w:r>
            <w:r w:rsidRPr="00C321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483000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6/51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 xml:space="preserve">40800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101/146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116800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15/146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116800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355/3454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1381600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2389/3454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1381600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140/1362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817200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628/908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817200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730E67">
              <w:rPr>
                <w:lang w:eastAsia="en-US"/>
              </w:rPr>
              <w:t xml:space="preserve"> 103/9329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1492500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 xml:space="preserve">Земельный участок 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1/8</w:t>
            </w:r>
            <w:r>
              <w:rPr>
                <w:lang w:eastAsia="en-US"/>
              </w:rPr>
              <w:t>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1192000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участок,</w:t>
            </w:r>
            <w:r w:rsidRPr="00C321F1">
              <w:rPr>
                <w:lang w:eastAsia="en-US"/>
              </w:rPr>
              <w:t xml:space="preserve"> </w:t>
            </w:r>
            <w:r w:rsidRPr="00730E67">
              <w:rPr>
                <w:lang w:eastAsia="en-US"/>
              </w:rPr>
              <w:t>2280000</w:t>
            </w:r>
            <w:r w:rsidRPr="00C321F1">
              <w:rPr>
                <w:lang w:eastAsia="en-US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785408" w:rsidRDefault="004C06F5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участок,  </w:t>
            </w:r>
            <w:r w:rsidRPr="00730E67">
              <w:rPr>
                <w:lang w:eastAsia="en-US"/>
              </w:rPr>
              <w:t>500012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4C06F5" w:rsidRPr="00785408" w:rsidRDefault="004C06F5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участок, </w:t>
            </w:r>
            <w:r w:rsidRPr="00730E67">
              <w:rPr>
                <w:lang w:eastAsia="en-US"/>
              </w:rPr>
              <w:t xml:space="preserve">200000 </w:t>
            </w:r>
            <w:r w:rsidRPr="00785408">
              <w:t>кв.м., Россия;</w:t>
            </w:r>
          </w:p>
          <w:p w:rsidR="004C06F5" w:rsidRPr="00785408" w:rsidRDefault="004C06F5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>Земельный участок, 1</w:t>
            </w:r>
            <w:r w:rsidRPr="00730E67">
              <w:rPr>
                <w:lang w:eastAsia="en-US"/>
              </w:rPr>
              <w:t>900</w:t>
            </w:r>
            <w:r w:rsidRPr="00785408">
              <w:rPr>
                <w:lang w:eastAsia="en-US"/>
              </w:rPr>
              <w:t xml:space="preserve">00 </w:t>
            </w:r>
            <w:r w:rsidRPr="00785408">
              <w:t>кв.м., Россия;</w:t>
            </w:r>
          </w:p>
          <w:p w:rsidR="004C06F5" w:rsidRPr="00785408" w:rsidRDefault="004C06F5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  </w:t>
            </w:r>
            <w:r w:rsidRPr="00730E67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Pr="00730E67">
              <w:rPr>
                <w:lang w:eastAsia="en-US"/>
              </w:rPr>
              <w:t>97000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4C06F5" w:rsidRPr="00785408" w:rsidRDefault="004C06F5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  </w:t>
            </w:r>
            <w:r w:rsidRPr="009508A8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Pr="009508A8">
              <w:rPr>
                <w:lang w:eastAsia="en-US"/>
              </w:rPr>
              <w:t>124000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4C06F5" w:rsidRPr="00785408" w:rsidRDefault="004C06F5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  </w:t>
            </w:r>
            <w:r w:rsidRPr="009508A8">
              <w:rPr>
                <w:lang w:eastAsia="en-US"/>
              </w:rPr>
              <w:t>1/2</w:t>
            </w:r>
            <w:r w:rsidRPr="00785408">
              <w:rPr>
                <w:lang w:eastAsia="en-US"/>
              </w:rPr>
              <w:t xml:space="preserve">, </w:t>
            </w:r>
            <w:r w:rsidRPr="009508A8">
              <w:rPr>
                <w:lang w:eastAsia="en-US"/>
              </w:rPr>
              <w:t>216000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 w:rsidRPr="00785408">
              <w:rPr>
                <w:lang w:eastAsia="en-US"/>
              </w:rPr>
              <w:t xml:space="preserve">Земельный участок, </w:t>
            </w:r>
            <w:r w:rsidRPr="009508A8">
              <w:rPr>
                <w:lang w:eastAsia="en-US"/>
              </w:rPr>
              <w:t>4401</w:t>
            </w:r>
            <w:r w:rsidRPr="00785408">
              <w:rPr>
                <w:lang w:eastAsia="en-US"/>
              </w:rPr>
              <w:t xml:space="preserve"> </w:t>
            </w:r>
            <w:r w:rsidRPr="00785408">
              <w:t>кв.м.,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341</w:t>
            </w:r>
            <w:r>
              <w:t xml:space="preserve"> кв. 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1643</w:t>
            </w:r>
            <w:r>
              <w:t xml:space="preserve"> кв. 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84000</w:t>
            </w:r>
            <w:r>
              <w:t xml:space="preserve"> кв. 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149000</w:t>
            </w:r>
            <w:r>
              <w:t xml:space="preserve"> кв. 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>Земельный участок</w:t>
            </w:r>
            <w:r w:rsidRPr="009508A8">
              <w:t xml:space="preserve"> 53/533</w:t>
            </w:r>
            <w:r>
              <w:t xml:space="preserve">, </w:t>
            </w:r>
            <w:r w:rsidRPr="009508A8">
              <w:t>213200</w:t>
            </w:r>
            <w:r>
              <w:t xml:space="preserve"> кв. 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 xml:space="preserve">Земельный участок, </w:t>
            </w:r>
            <w:r w:rsidRPr="009508A8">
              <w:t>108000</w:t>
            </w:r>
            <w:r>
              <w:t xml:space="preserve">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298000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3/358, 358000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20/77, 46300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20/77, 324200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71/179, 358000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20/77, 46300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20/77, 342200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1420/10371, 2074200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336/2453, 1226500,0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240/1753, 175300,0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 4380,0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 2689,0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42/613, 1226000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142/2073, 2073000,0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15/219, 175200 кв. м., Россия;</w:t>
            </w:r>
          </w:p>
          <w:p w:rsidR="004C06F5" w:rsidRPr="00956630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1/8, 432000 кв. 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 w:rsidRPr="00956630">
              <w:t>Земельный участок, 1/8, 1192000 кв. 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>Земельный участок, 640 кв.м.,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>Земельный участок,, 326 кв.м.,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>Земельный участок, 406000 кв.м.,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>Земельный участок, 142000 кв.м.,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>Земельный участок, 84000 кв.м., Россия;</w:t>
            </w:r>
          </w:p>
          <w:p w:rsidR="004C06F5" w:rsidRDefault="004C06F5" w:rsidP="002E1269">
            <w:pPr>
              <w:pStyle w:val="NoSpacing"/>
              <w:shd w:val="clear" w:color="auto" w:fill="FFFFFF"/>
              <w:jc w:val="center"/>
            </w:pPr>
            <w:r>
              <w:t>Земельный участок, 12000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Здание жилое,</w:t>
            </w:r>
            <w:r w:rsidRPr="00C321F1">
              <w:t xml:space="preserve"> </w:t>
            </w:r>
            <w:r>
              <w:t>85</w:t>
            </w:r>
            <w:r w:rsidRPr="00C321F1">
              <w:t xml:space="preserve">,4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жилое,</w:t>
            </w:r>
            <w:r w:rsidRPr="00C321F1">
              <w:t xml:space="preserve"> 176,0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Здание жилое, 164,4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Квартира, 79,8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Сооружение механического тока с эстокадами,</w:t>
            </w:r>
            <w:r w:rsidRPr="00C321F1">
              <w:t xml:space="preserve"> </w:t>
            </w:r>
            <w:r>
              <w:t>713</w:t>
            </w:r>
            <w:r w:rsidRPr="00C321F1">
              <w:t>,</w:t>
            </w:r>
            <w:r>
              <w:t>2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Сооружение крытого тока, 4064,1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Сооружение крытого тока, 4119,9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1222,2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218,5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Не жилое помещение, 311,6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Не жилое помещение, 118,8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Не жилое помещение, 244,7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Не жилое помещение, 105,0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20,9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8081,2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2278,6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218,0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906,2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2284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15,7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1377,0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1437,8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 складское, 848,9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11,1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жилое, 1364,0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Склад запасных частей, 292,0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не жилое 102,0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4000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дом, 93,6 кв.м.,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</w:rPr>
              <w:t xml:space="preserve"> 2206,</w:t>
            </w:r>
            <w:r w:rsidRPr="00C321F1">
              <w:rPr>
                <w:sz w:val="20"/>
                <w:szCs w:val="20"/>
              </w:rPr>
              <w:t xml:space="preserve"> 2004</w:t>
            </w:r>
            <w:r>
              <w:rPr>
                <w:sz w:val="20"/>
                <w:szCs w:val="20"/>
              </w:rPr>
              <w:t>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Тайота </w:t>
            </w:r>
            <w:r>
              <w:rPr>
                <w:sz w:val="20"/>
                <w:szCs w:val="20"/>
              </w:rPr>
              <w:t xml:space="preserve">лэнд крузер, </w:t>
            </w:r>
            <w:r w:rsidRPr="00C321F1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390995-310</w:t>
            </w:r>
            <w:r>
              <w:rPr>
                <w:sz w:val="20"/>
                <w:szCs w:val="20"/>
              </w:rPr>
              <w:t>, 2009;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УАЗ 31514</w:t>
            </w:r>
            <w:r>
              <w:rPr>
                <w:sz w:val="20"/>
                <w:szCs w:val="20"/>
              </w:rPr>
              <w:t>,</w:t>
            </w:r>
            <w:r w:rsidRPr="00C321F1">
              <w:rPr>
                <w:sz w:val="20"/>
                <w:szCs w:val="20"/>
              </w:rPr>
              <w:t xml:space="preserve"> 2011</w:t>
            </w:r>
            <w:r>
              <w:rPr>
                <w:sz w:val="20"/>
                <w:szCs w:val="20"/>
              </w:rPr>
              <w:t>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Ниссан, 2012;</w:t>
            </w:r>
          </w:p>
          <w:p w:rsidR="004C06F5" w:rsidRPr="008010FC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</w:t>
            </w:r>
            <w:r w:rsidRPr="00C321F1">
              <w:rPr>
                <w:sz w:val="20"/>
                <w:szCs w:val="20"/>
                <w:lang w:val="en-US"/>
              </w:rPr>
              <w:t>IA</w:t>
            </w:r>
            <w:r>
              <w:rPr>
                <w:sz w:val="20"/>
                <w:szCs w:val="20"/>
              </w:rPr>
              <w:t xml:space="preserve"> спортаж, 2014</w:t>
            </w:r>
            <w:r w:rsidRPr="008010FC">
              <w:rPr>
                <w:sz w:val="20"/>
                <w:szCs w:val="20"/>
              </w:rPr>
              <w:t>;</w:t>
            </w:r>
          </w:p>
          <w:p w:rsidR="004C06F5" w:rsidRPr="008010FC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Pr="008010FC">
              <w:rPr>
                <w:sz w:val="20"/>
                <w:szCs w:val="20"/>
              </w:rPr>
              <w:t>-390945</w:t>
            </w:r>
            <w:r>
              <w:rPr>
                <w:sz w:val="20"/>
                <w:szCs w:val="20"/>
              </w:rPr>
              <w:t>, 2014</w:t>
            </w:r>
            <w:r w:rsidRPr="008010FC">
              <w:rPr>
                <w:sz w:val="20"/>
                <w:szCs w:val="20"/>
              </w:rPr>
              <w:t>;</w:t>
            </w:r>
          </w:p>
          <w:p w:rsidR="004C06F5" w:rsidRPr="008010FC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390995, 2014;</w:t>
            </w:r>
          </w:p>
          <w:p w:rsidR="004C06F5" w:rsidRPr="008010FC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Тайота</w:t>
            </w:r>
            <w:r w:rsidRPr="008010FC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Land</w:t>
            </w:r>
            <w:r w:rsidRPr="008010FC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Cruser</w:t>
            </w:r>
            <w:r w:rsidRPr="008010FC">
              <w:rPr>
                <w:sz w:val="20"/>
                <w:szCs w:val="20"/>
              </w:rPr>
              <w:t xml:space="preserve"> 200</w:t>
            </w:r>
            <w:r>
              <w:rPr>
                <w:sz w:val="20"/>
                <w:szCs w:val="20"/>
              </w:rPr>
              <w:t>, 2015</w:t>
            </w:r>
            <w:r w:rsidRPr="008010FC">
              <w:rPr>
                <w:sz w:val="20"/>
                <w:szCs w:val="20"/>
              </w:rPr>
              <w:t>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КМ,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23632,  ПАТРИОТ, 2017;</w:t>
            </w:r>
          </w:p>
          <w:p w:rsidR="004C06F5" w:rsidRPr="00FE26FA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, 2018;</w:t>
            </w:r>
          </w:p>
          <w:p w:rsidR="004C06F5" w:rsidRPr="00475E52" w:rsidRDefault="004C06F5" w:rsidP="002E1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 w:rsidRPr="00475E5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 CRUISER 200</w:t>
            </w:r>
            <w:r w:rsidRPr="00475E5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2019</w:t>
            </w:r>
            <w:r w:rsidRPr="00475E52">
              <w:rPr>
                <w:sz w:val="20"/>
                <w:szCs w:val="20"/>
                <w:lang w:val="en-US"/>
              </w:rPr>
              <w:t>;</w:t>
            </w:r>
          </w:p>
          <w:p w:rsidR="004C06F5" w:rsidRPr="00475E52" w:rsidRDefault="004C06F5" w:rsidP="002E1269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КамАЗ</w:t>
            </w:r>
            <w:r w:rsidRPr="00475E52">
              <w:rPr>
                <w:sz w:val="20"/>
                <w:szCs w:val="20"/>
                <w:lang w:val="en-US"/>
              </w:rPr>
              <w:t xml:space="preserve"> 55102, 1995;</w:t>
            </w:r>
          </w:p>
          <w:p w:rsidR="004C06F5" w:rsidRPr="00475E52" w:rsidRDefault="004C06F5" w:rsidP="002E1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КамАЗ</w:t>
            </w:r>
            <w:r w:rsidRPr="00475E52">
              <w:rPr>
                <w:sz w:val="20"/>
                <w:szCs w:val="20"/>
                <w:lang w:val="en-US"/>
              </w:rPr>
              <w:t xml:space="preserve"> 53215-060, 2002;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45</w:t>
            </w:r>
            <w:r>
              <w:rPr>
                <w:sz w:val="20"/>
                <w:szCs w:val="20"/>
              </w:rPr>
              <w:t>143</w:t>
            </w:r>
            <w:r w:rsidRPr="00C321F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22-15, 2009;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554М</w:t>
            </w:r>
            <w:r>
              <w:rPr>
                <w:sz w:val="20"/>
                <w:szCs w:val="20"/>
              </w:rPr>
              <w:t>, 2010;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 самосвал</w:t>
            </w:r>
            <w:r>
              <w:rPr>
                <w:sz w:val="20"/>
                <w:szCs w:val="20"/>
              </w:rPr>
              <w:t>, 2011;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ЗИЛ 431412 цистерна</w:t>
            </w:r>
            <w:r>
              <w:rPr>
                <w:sz w:val="20"/>
                <w:szCs w:val="20"/>
              </w:rPr>
              <w:t>, 2011;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5511 бортовой</w:t>
            </w:r>
            <w:r>
              <w:rPr>
                <w:sz w:val="20"/>
                <w:szCs w:val="20"/>
              </w:rPr>
              <w:t>, 2011;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 ММЗ 554М САМОСВАЛ, 2011;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5201</w:t>
            </w:r>
            <w:r>
              <w:rPr>
                <w:sz w:val="20"/>
                <w:szCs w:val="20"/>
              </w:rPr>
              <w:t>, 2011;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ГАЗ 2752</w:t>
            </w:r>
            <w:r>
              <w:rPr>
                <w:sz w:val="20"/>
                <w:szCs w:val="20"/>
              </w:rPr>
              <w:t xml:space="preserve"> ФУРГОН,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КамАЗ 55102</w:t>
            </w:r>
            <w:r>
              <w:rPr>
                <w:sz w:val="20"/>
                <w:szCs w:val="20"/>
              </w:rPr>
              <w:t>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 ФУРГОН,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552900, 2017;</w:t>
            </w:r>
          </w:p>
          <w:p w:rsidR="004C06F5" w:rsidRPr="00475E52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САМОСВАЛ 658901-40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, 2017;</w:t>
            </w:r>
          </w:p>
          <w:p w:rsidR="004C06F5" w:rsidRPr="00FE26FA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Автомобиль-самосвал </w:t>
            </w:r>
            <w:r>
              <w:rPr>
                <w:sz w:val="20"/>
                <w:szCs w:val="20"/>
                <w:lang w:val="en-US"/>
              </w:rPr>
              <w:t>N</w:t>
            </w:r>
            <w:r w:rsidRPr="00475E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, 2019;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БЕЛАРУС МТЗ-82.1,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466FE8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 xml:space="preserve"> с жаткой 450, 2018;</w:t>
            </w:r>
          </w:p>
          <w:p w:rsidR="004C06F5" w:rsidRPr="009821A4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 xml:space="preserve"> 2000,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466FE8">
              <w:rPr>
                <w:sz w:val="20"/>
                <w:szCs w:val="20"/>
              </w:rPr>
              <w:t xml:space="preserve"> </w:t>
            </w:r>
            <w:r w:rsidRPr="007D0387"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 xml:space="preserve"> 580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, 2018;</w:t>
            </w:r>
          </w:p>
          <w:p w:rsidR="004C06F5" w:rsidRPr="00475E52" w:rsidRDefault="004C06F5" w:rsidP="002E1269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Трактор</w:t>
            </w:r>
            <w:r w:rsidRPr="00475E52">
              <w:rPr>
                <w:sz w:val="20"/>
                <w:szCs w:val="20"/>
                <w:lang w:val="en-US"/>
              </w:rPr>
              <w:t xml:space="preserve">  </w:t>
            </w:r>
            <w:r w:rsidRPr="00C321F1">
              <w:rPr>
                <w:sz w:val="20"/>
                <w:szCs w:val="20"/>
                <w:lang w:val="en-US"/>
              </w:rPr>
              <w:t>VERSATILE</w:t>
            </w:r>
            <w:r w:rsidRPr="00475E52">
              <w:rPr>
                <w:sz w:val="20"/>
                <w:szCs w:val="20"/>
                <w:lang w:val="en-US"/>
              </w:rPr>
              <w:t xml:space="preserve"> 2000, 2018;</w:t>
            </w:r>
          </w:p>
          <w:p w:rsidR="004C06F5" w:rsidRPr="00475E52" w:rsidRDefault="004C06F5" w:rsidP="002E1269">
            <w:pPr>
              <w:jc w:val="center"/>
              <w:rPr>
                <w:sz w:val="20"/>
                <w:szCs w:val="20"/>
                <w:lang w:val="en-US"/>
              </w:rPr>
            </w:pPr>
            <w:r w:rsidRPr="00C321F1">
              <w:rPr>
                <w:sz w:val="20"/>
                <w:szCs w:val="20"/>
              </w:rPr>
              <w:t>Комбайн</w:t>
            </w:r>
            <w:r w:rsidRPr="00475E52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475E52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475E52">
              <w:rPr>
                <w:sz w:val="20"/>
                <w:szCs w:val="20"/>
                <w:lang w:val="en-US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 w:rsidRPr="00475E52">
              <w:rPr>
                <w:sz w:val="20"/>
                <w:szCs w:val="20"/>
                <w:lang w:val="en-US"/>
              </w:rPr>
              <w:t>650,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ТРАНСПОРТЕР,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СУШИЛКА, 2013;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Трактор Беларус-82.1</w:t>
            </w:r>
            <w:r>
              <w:rPr>
                <w:sz w:val="20"/>
                <w:szCs w:val="20"/>
              </w:rPr>
              <w:t>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ДИСКОВАЯ БДТ 7.62,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 xml:space="preserve">Трактор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>
              <w:rPr>
                <w:sz w:val="20"/>
                <w:szCs w:val="20"/>
              </w:rPr>
              <w:t>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СКП-21Б 2ШТ,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ДИСКОВАЯ БДТ,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ПРИСПОСОБЛЕНИЯ ДЛЯ УБОРКИ ПОДСОЛНИЧНИКА,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СКП-2,1 Омичка,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 21Б 5ШТ, 2012;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ТРАКТОРНЫЙ ЗАГРУЗЧИК СЕЯЛОК ЗС-4Л-044, 2012;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ЛУЩИЛЬНИК ЛДГ-10,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ОПГ 2000/21/2,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РУЛЛОНЫЙ ПРЕС ПОДБОРЩИК ПР-145С,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КУРСОУКАЗАТЕЛЬ,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АКРОС С ЖАТКОЙ, 2013;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</w:t>
            </w:r>
            <w:r>
              <w:rPr>
                <w:sz w:val="20"/>
                <w:szCs w:val="20"/>
                <w:lang w:val="en-US"/>
              </w:rPr>
              <w:t>CLASS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SUNSPEED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ПОДРУЛИВАЮЩЕГО УСТРОЙСТВА,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КОНВЕЙЕР СКРЕБКОВЫЙ КЦ-С300-7,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КОНВЕЙЕР СКРЕБКОВЫЙ КЦ-С300-10,2018;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ЗЕРНОВАЯ НЗ-100-13,2018;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ЗЕРНОВАЯ НЗ-100-17,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СУШИЛКА ЗЕРНОВАЯ МОДУЛЬНАЯ С30,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УПРАВЛЕНИЯ КОМПЛЕКСОМ С ПУЛЬТОВОЙ,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БУНКЕР- НАКОПТЕЛЬ БНКД-61,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ПРИЕМНЫЙ БУНКЕР БПС-40,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ПРЕДВАРИТЕЛЬНОЙ ОЧИСТКИ </w:t>
            </w:r>
            <w:r>
              <w:rPr>
                <w:sz w:val="20"/>
                <w:szCs w:val="20"/>
                <w:lang w:val="en-US"/>
              </w:rPr>
              <w:t>alfa</w:t>
            </w:r>
            <w:r w:rsidRPr="00466FE8">
              <w:rPr>
                <w:sz w:val="20"/>
                <w:szCs w:val="20"/>
              </w:rPr>
              <w:t>-100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ОБСЛУЖИВАНИЯ НОРИИ, 2018;</w:t>
            </w:r>
          </w:p>
          <w:p w:rsidR="004C06F5" w:rsidRPr="004654D6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САМОТЕЧНОЕ ОБОРУДОВАНИЕ,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2210</w:t>
            </w:r>
            <w:r>
              <w:rPr>
                <w:sz w:val="20"/>
                <w:szCs w:val="20"/>
                <w:lang w:val="en-US"/>
              </w:rPr>
              <w:t>LL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 ПЗС-150М-5,0 ВУЛКАН,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ПОДСОЛНИЧНИКА К КОМБАЙНУ АКРОС,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ГИДРОФИЦИРОВАННЫЙ УНИВЕРСАЛЬНЫЙ </w:t>
            </w:r>
            <w:r>
              <w:rPr>
                <w:sz w:val="20"/>
                <w:szCs w:val="20"/>
                <w:lang w:val="en-US"/>
              </w:rPr>
              <w:t>VELES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 ДЛЯ УБОРКИ ПОДСОЛНИЧНИКА К КОМБАЙНУ АКРОС,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ТЕЛЕСКОПИЧЕСКИЙ ПОГРУЗЧИК </w:t>
            </w:r>
            <w:r>
              <w:rPr>
                <w:sz w:val="20"/>
                <w:szCs w:val="20"/>
                <w:lang w:val="en-US"/>
              </w:rPr>
              <w:t>BOBCAT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TL</w:t>
            </w:r>
            <w:r w:rsidRPr="00466FE8">
              <w:rPr>
                <w:sz w:val="20"/>
                <w:szCs w:val="20"/>
              </w:rPr>
              <w:t xml:space="preserve"> 38.70</w:t>
            </w:r>
            <w:r>
              <w:rPr>
                <w:sz w:val="20"/>
                <w:szCs w:val="20"/>
              </w:rPr>
              <w:t>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 КУЛЬТИВАТОРНОГО ТИПА КАНАДА,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ДЛЯ УБОРКИ ЗЕРНОВЫХ</w:t>
            </w:r>
            <w:r w:rsidRPr="000C47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CERIO</w:t>
            </w:r>
            <w:r w:rsidRPr="000C4756">
              <w:rPr>
                <w:sz w:val="20"/>
                <w:szCs w:val="20"/>
              </w:rPr>
              <w:t xml:space="preserve"> 770</w:t>
            </w:r>
            <w:r>
              <w:rPr>
                <w:sz w:val="20"/>
                <w:szCs w:val="20"/>
              </w:rPr>
              <w:t>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NUCANO</w:t>
            </w:r>
            <w:r w:rsidRPr="000C4756">
              <w:rPr>
                <w:sz w:val="20"/>
                <w:szCs w:val="20"/>
              </w:rPr>
              <w:t xml:space="preserve"> 450</w:t>
            </w:r>
            <w:r>
              <w:rPr>
                <w:sz w:val="20"/>
                <w:szCs w:val="20"/>
              </w:rPr>
              <w:t>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АВТОМАТИЧЕСКОГО УПРАВЛЕНИЯ </w:t>
            </w:r>
            <w:r>
              <w:rPr>
                <w:sz w:val="20"/>
                <w:szCs w:val="20"/>
                <w:lang w:val="en-US"/>
              </w:rPr>
              <w:t>ZTN</w:t>
            </w:r>
            <w:r>
              <w:rPr>
                <w:sz w:val="20"/>
                <w:szCs w:val="20"/>
              </w:rPr>
              <w:t xml:space="preserve"> 82000-80,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КУРСОУКАЗАТЕЛЯ </w:t>
            </w:r>
            <w:r>
              <w:rPr>
                <w:sz w:val="20"/>
                <w:szCs w:val="20"/>
                <w:lang w:val="en-US"/>
              </w:rPr>
              <w:t>ZTN</w:t>
            </w:r>
            <w:r>
              <w:rPr>
                <w:sz w:val="20"/>
                <w:szCs w:val="20"/>
              </w:rPr>
              <w:t xml:space="preserve"> 94000-20,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VERSATILT</w:t>
            </w:r>
            <w:r>
              <w:rPr>
                <w:sz w:val="20"/>
                <w:szCs w:val="20"/>
              </w:rPr>
              <w:t xml:space="preserve"> 2375,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ДИСКОВАЯ </w:t>
            </w:r>
            <w:r>
              <w:rPr>
                <w:sz w:val="20"/>
                <w:szCs w:val="20"/>
                <w:lang w:val="en-US"/>
              </w:rPr>
              <w:t>VONOSEM</w:t>
            </w:r>
            <w:r w:rsidRPr="00824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NG</w:t>
            </w:r>
            <w:r>
              <w:rPr>
                <w:sz w:val="20"/>
                <w:szCs w:val="20"/>
              </w:rPr>
              <w:t xml:space="preserve"> ПЛЮС,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МРШ-12 С МАТЫГОРАТАЦИОННАЯ,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ПОДСОЛНИЧНИКА ПСП-1270-09,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82.1,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ОПРЫСКИВАТЕЛЬ-РАСПРЫСКИВАТЕЛЬ УМАН-2,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ПСМ-152 АКРОС,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ЗЕРНОВАЯ </w:t>
            </w:r>
            <w:r>
              <w:rPr>
                <w:sz w:val="20"/>
                <w:szCs w:val="20"/>
                <w:lang w:val="en-US"/>
              </w:rPr>
              <w:t>D</w:t>
            </w:r>
            <w:r w:rsidRPr="008836DC">
              <w:rPr>
                <w:sz w:val="20"/>
                <w:szCs w:val="20"/>
              </w:rPr>
              <w:t>06-125</w:t>
            </w:r>
            <w:r>
              <w:rPr>
                <w:sz w:val="20"/>
                <w:szCs w:val="20"/>
                <w:lang w:val="en-US"/>
              </w:rPr>
              <w:t>SW</w:t>
            </w:r>
            <w:r w:rsidRPr="00883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ERIO</w:t>
            </w:r>
            <w:r w:rsidRPr="00883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8836DC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>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ГИДРОФИЦИРОВАННЫЙ СКЛАДЫВАЮЩИЙСЯ </w:t>
            </w:r>
            <w:r>
              <w:rPr>
                <w:sz w:val="20"/>
                <w:szCs w:val="20"/>
                <w:lang w:val="en-US"/>
              </w:rPr>
              <w:t>VELES</w:t>
            </w:r>
            <w:r w:rsidRPr="00964E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АГС-22-2У М,2017;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ПСП -1210-09 ДЛЯ УБОРКИ ПОДСОЛНЕЧНИКА К КОМБАЙНУ </w:t>
            </w:r>
            <w:r>
              <w:rPr>
                <w:sz w:val="20"/>
                <w:szCs w:val="20"/>
                <w:lang w:val="en-US"/>
              </w:rPr>
              <w:t>TUKANO</w:t>
            </w:r>
            <w:r>
              <w:rPr>
                <w:sz w:val="20"/>
                <w:szCs w:val="20"/>
              </w:rPr>
              <w:t>, 2017;</w:t>
            </w:r>
          </w:p>
          <w:p w:rsidR="004C06F5" w:rsidRPr="009F1311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ПОСЕВНОЙ КОМПЛЕКС КУЛЬТИВАТОРНОГО ТИПА </w:t>
            </w:r>
            <w:r>
              <w:rPr>
                <w:sz w:val="20"/>
                <w:szCs w:val="20"/>
                <w:lang w:val="en-US"/>
              </w:rPr>
              <w:t>BOURGAULT</w:t>
            </w:r>
            <w:r>
              <w:rPr>
                <w:sz w:val="20"/>
                <w:szCs w:val="20"/>
              </w:rPr>
              <w:t>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ПОДАВАТЕЛЬ ЗЕРНА САМОПРЕДВИЖНОЙ С-90-20-05 М,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ГЛУБОКОРЫХЛИТЕЛЬ,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r>
              <w:rPr>
                <w:sz w:val="20"/>
                <w:szCs w:val="20"/>
                <w:lang w:val="en-US"/>
              </w:rPr>
              <w:t>VERSFTILE</w:t>
            </w:r>
            <w:r>
              <w:rPr>
                <w:sz w:val="20"/>
                <w:szCs w:val="20"/>
              </w:rPr>
              <w:t>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 ЛЕНТОЧНАЯ,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КСК-11.3,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КОСИЛКА-ПЛЮЩИЛКА КП-500,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ПСП К КОМБАЙНУ АКРОС, 20ПЛЮС6;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ПП-9+2,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625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-25, 2016;</w:t>
            </w:r>
          </w:p>
          <w:p w:rsidR="004C06F5" w:rsidRPr="00466FE8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 w:rsidRPr="00466FE8">
              <w:rPr>
                <w:sz w:val="20"/>
                <w:szCs w:val="20"/>
              </w:rPr>
              <w:t xml:space="preserve">650 </w:t>
            </w:r>
            <w:r>
              <w:rPr>
                <w:sz w:val="20"/>
                <w:szCs w:val="20"/>
                <w:lang w:val="en-US"/>
              </w:rPr>
              <w:t>LEVEL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DGOHN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 w:rsidRPr="00466FE8">
              <w:rPr>
                <w:sz w:val="20"/>
                <w:szCs w:val="20"/>
              </w:rPr>
              <w:t>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ПЛАТФОРМА-ПОДБОРЩИК ПП 342,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ДИСКОВАЯ БОРОНА – 8.1,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 </w:t>
            </w:r>
            <w:r>
              <w:rPr>
                <w:sz w:val="20"/>
                <w:szCs w:val="20"/>
                <w:lang w:val="en-US"/>
              </w:rPr>
              <w:t>JCB</w:t>
            </w:r>
            <w:r>
              <w:rPr>
                <w:sz w:val="20"/>
                <w:szCs w:val="20"/>
              </w:rPr>
              <w:t xml:space="preserve"> 531-70,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КПМ 12,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– 1221.2,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СЕПАРАТОР ЗЕРНООЧИСТИТЕЛЬНЫЙ А-1 БИС-100,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КСУ-1,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1221.2,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УНИВЕРСАЛЬНАЯ ПНЕВМОТИЧЕСКАЯ ДИСКОВАЯ,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РЕСИВЕР,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СЕЯЛКА-455,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КПС-4 УСИЛЕННЫЙ,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КУЛЬТИВАТОР </w:t>
            </w:r>
            <w:r>
              <w:rPr>
                <w:sz w:val="20"/>
                <w:szCs w:val="20"/>
                <w:lang w:val="en-US"/>
              </w:rPr>
              <w:t>CHALENGER</w:t>
            </w:r>
            <w:r w:rsidRPr="00466FE8">
              <w:rPr>
                <w:sz w:val="20"/>
                <w:szCs w:val="20"/>
              </w:rPr>
              <w:t xml:space="preserve"> 5730-39</w:t>
            </w:r>
            <w:r>
              <w:rPr>
                <w:sz w:val="20"/>
                <w:szCs w:val="20"/>
                <w:lang w:val="en-US"/>
              </w:rPr>
              <w:t>WC</w:t>
            </w:r>
            <w:r>
              <w:rPr>
                <w:sz w:val="20"/>
                <w:szCs w:val="20"/>
              </w:rPr>
              <w:t>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ПСМ-152 АКРОС-595 ПЛЮС,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VERSATIVE</w:t>
            </w:r>
            <w:r w:rsidRPr="00466F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КОЛЕСНЫЙ,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ПП БЕЗ ПРЕДПЛУЖНИКОВ ПОЛУНАВЕСТНОЙ,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 ПНУ НАВЕСТНОЙ БЕСПРЕДПЛУЖНИКОВ,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СКП-2.1Б,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СКП-2.1Б, 2015;</w:t>
            </w:r>
          </w:p>
          <w:p w:rsidR="004C06F5" w:rsidRPr="00466FE8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>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ЗАГРУЗЧИК АЗС-25,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НОРИЯ,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 ПЗС-150,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УТЁС-271,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РСМ-152 АКРОС-590 ПЛЮС,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КИРОВЕЦ К-74431,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УНИВЕРСАЛЬНАЯ ПНЕВМОТИЧЕСКАЯ ДИСКОВАЯ,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СКЛАДЫВАЮЩАЯСЯ СЕЯЛКА 45010.7,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56,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ЖВН-64 114,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59,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ПОДСОЛНЕЧНИКА 120,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СПК-8К-0,1117,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СПК-8К-0,1118,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ХТЗ-150К 09589080,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ХТЗ-150К 09589080, 2011;</w:t>
            </w:r>
          </w:p>
          <w:p w:rsidR="004C06F5" w:rsidRPr="00420158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</w:t>
            </w:r>
            <w:r w:rsidRPr="00345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AKZENT</w:t>
            </w:r>
            <w:r w:rsidRPr="00420158">
              <w:rPr>
                <w:sz w:val="20"/>
                <w:szCs w:val="20"/>
              </w:rPr>
              <w:t>-12. 2011$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 w:rsidRPr="00C321F1">
              <w:rPr>
                <w:sz w:val="20"/>
                <w:szCs w:val="20"/>
                <w:lang w:val="en-US"/>
              </w:rPr>
              <w:t>JOHN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DEERE</w:t>
            </w:r>
            <w:r w:rsidRPr="00C321F1">
              <w:rPr>
                <w:sz w:val="20"/>
                <w:szCs w:val="20"/>
              </w:rPr>
              <w:t xml:space="preserve"> </w:t>
            </w:r>
            <w:r w:rsidRPr="00C321F1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</w:rPr>
              <w:t>650 В КОМПЛЕКТЕ С ЖАТКОЙ,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1992;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2000;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Т-40, 1993;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К-701, 1986;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57,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ЖАТКА ЖВН-6Б 58,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1025, 2009;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 С БОРОНОЙ, 2009;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«Нива» с жаткой, 1995;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1995;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1988;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 1993;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2003;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АПК, 2003;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кукурузная, 2003;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МТЗ-82.1.57, 2003;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Х ТЗ,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Сеялки 3 шт,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ДОН-1500Б,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2005;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СУПН-8А, 2005;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прицепная дисковая, 2006;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ДОН-1500Б, 2006;</w:t>
            </w:r>
          </w:p>
          <w:p w:rsidR="004C06F5" w:rsidRPr="00C31759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Приспособление для уборки подсолнечника, 2006г;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Зернометатель, 2006;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КТ 3,9, 2006;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пропашной КРН, 2006;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Разбрасыватель,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Сцепка,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КПС-5, 2шт,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Сеялка </w:t>
            </w:r>
            <w:r>
              <w:rPr>
                <w:sz w:val="20"/>
                <w:szCs w:val="20"/>
                <w:lang w:val="en-US"/>
              </w:rPr>
              <w:t>MF</w:t>
            </w:r>
            <w:r>
              <w:rPr>
                <w:sz w:val="20"/>
                <w:szCs w:val="20"/>
              </w:rPr>
              <w:t>-555,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DJOHN</w:t>
            </w:r>
            <w:r w:rsidRPr="007B3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</w:t>
            </w:r>
            <w:r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DJOHN</w:t>
            </w:r>
            <w:r w:rsidRPr="007B3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DJOHN</w:t>
            </w:r>
            <w:r w:rsidRPr="007B3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Дискатор,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Тележка к комбайну </w:t>
            </w:r>
            <w:r>
              <w:rPr>
                <w:sz w:val="20"/>
                <w:szCs w:val="20"/>
                <w:lang w:val="en-US"/>
              </w:rPr>
              <w:t>DJOHN</w:t>
            </w:r>
            <w:r w:rsidRPr="007B3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DEER</w:t>
            </w:r>
            <w:r>
              <w:rPr>
                <w:sz w:val="20"/>
                <w:szCs w:val="20"/>
              </w:rPr>
              <w:t>, 2008;</w:t>
            </w:r>
          </w:p>
          <w:p w:rsidR="004C06F5" w:rsidRPr="007B3E9F" w:rsidRDefault="004C06F5" w:rsidP="002E12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Лифтер</w:t>
            </w:r>
            <w:r w:rsidRPr="007B3E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ДД</w:t>
            </w:r>
            <w:r w:rsidRPr="007B3E9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ПЛ</w:t>
            </w:r>
            <w:r w:rsidRPr="007B3E9F">
              <w:rPr>
                <w:sz w:val="20"/>
                <w:szCs w:val="20"/>
                <w:lang w:val="en-US"/>
              </w:rPr>
              <w:t xml:space="preserve">-7, 62 </w:t>
            </w:r>
            <w:r>
              <w:rPr>
                <w:sz w:val="20"/>
                <w:szCs w:val="20"/>
                <w:lang w:val="en-US"/>
              </w:rPr>
              <w:t>DJOHN DEER</w:t>
            </w:r>
            <w:r w:rsidRPr="007B3E9F">
              <w:rPr>
                <w:sz w:val="20"/>
                <w:szCs w:val="20"/>
                <w:lang w:val="en-US"/>
              </w:rPr>
              <w:t>,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Сцепка СП-16К гидрофицированная 2008;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Борона пружинная </w:t>
            </w:r>
            <w:r>
              <w:rPr>
                <w:sz w:val="20"/>
                <w:szCs w:val="20"/>
                <w:lang w:val="en-US"/>
              </w:rPr>
              <w:t>AKZENT</w:t>
            </w:r>
            <w:r>
              <w:rPr>
                <w:sz w:val="20"/>
                <w:szCs w:val="20"/>
              </w:rPr>
              <w:t>, 2009;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СПБ-8М с эжектором, 2009;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Лущильник ЛДГ, 2009;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Грабли ГВВ-6,0 «Катюша», 2009;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посевной СКСКП 2,1х4, 2009;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 82,1, 2010;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 СПБ-8М, 2010;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КШУ-12, 2010;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КРН-2, 1Б, 2010;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 ДС-4 730400, 2011;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Опрыскиватель 4730/462,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зерновых и бобовых </w:t>
            </w:r>
            <w:r>
              <w:rPr>
                <w:sz w:val="20"/>
                <w:szCs w:val="20"/>
                <w:lang w:val="en-US"/>
              </w:rPr>
              <w:t>Cerio</w:t>
            </w:r>
            <w:r>
              <w:rPr>
                <w:sz w:val="20"/>
                <w:szCs w:val="20"/>
              </w:rPr>
              <w:t>-930,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подсолнечника </w:t>
            </w:r>
            <w:r>
              <w:rPr>
                <w:sz w:val="20"/>
                <w:szCs w:val="20"/>
                <w:lang w:val="en-US"/>
              </w:rPr>
              <w:t>UNSPEED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Предпосевной культиватор </w:t>
            </w:r>
            <w:r>
              <w:rPr>
                <w:sz w:val="20"/>
                <w:szCs w:val="20"/>
                <w:lang w:val="en-US"/>
              </w:rPr>
              <w:t>Jillermaster</w:t>
            </w:r>
            <w:r>
              <w:rPr>
                <w:sz w:val="20"/>
                <w:szCs w:val="20"/>
              </w:rPr>
              <w:t xml:space="preserve"> 16000,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зерновых и бобовых </w:t>
            </w:r>
            <w:r>
              <w:rPr>
                <w:sz w:val="20"/>
                <w:szCs w:val="20"/>
                <w:lang w:val="en-US"/>
              </w:rPr>
              <w:t>Cerio</w:t>
            </w:r>
            <w:r>
              <w:rPr>
                <w:sz w:val="20"/>
                <w:szCs w:val="20"/>
              </w:rPr>
              <w:t>-930,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Tucano</w:t>
            </w:r>
            <w:r w:rsidRPr="001C03E9">
              <w:rPr>
                <w:sz w:val="20"/>
                <w:szCs w:val="20"/>
              </w:rPr>
              <w:t xml:space="preserve"> 580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Глубокорыхлитель </w:t>
            </w:r>
            <w:r>
              <w:rPr>
                <w:sz w:val="20"/>
                <w:szCs w:val="20"/>
                <w:lang w:val="en-US"/>
              </w:rPr>
              <w:t>GAS</w:t>
            </w:r>
            <w:r w:rsidRPr="001C0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RARDO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  <w:lang w:val="en-US"/>
              </w:rPr>
              <w:t>VERSATILE</w:t>
            </w:r>
            <w:r>
              <w:rPr>
                <w:sz w:val="20"/>
                <w:szCs w:val="20"/>
              </w:rPr>
              <w:t xml:space="preserve"> 2115,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для уборки подсолнечника к комбайну </w:t>
            </w:r>
            <w:r>
              <w:rPr>
                <w:sz w:val="20"/>
                <w:szCs w:val="20"/>
                <w:lang w:val="en-US"/>
              </w:rPr>
              <w:t>AKROS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 гидрофицированный универсальный </w:t>
            </w:r>
            <w:r>
              <w:rPr>
                <w:sz w:val="20"/>
                <w:szCs w:val="20"/>
                <w:lang w:val="en-US"/>
              </w:rPr>
              <w:t>VELES</w:t>
            </w:r>
            <w:r>
              <w:rPr>
                <w:sz w:val="20"/>
                <w:szCs w:val="20"/>
              </w:rPr>
              <w:t xml:space="preserve"> АГС 22-2У.М,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Приспособление для уборки подсолнечника к комбайну </w:t>
            </w:r>
            <w:r>
              <w:rPr>
                <w:sz w:val="20"/>
                <w:szCs w:val="20"/>
                <w:lang w:val="en-US"/>
              </w:rPr>
              <w:t>AKROS</w:t>
            </w:r>
            <w:r>
              <w:rPr>
                <w:sz w:val="20"/>
                <w:szCs w:val="20"/>
              </w:rPr>
              <w:t>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Культиватор 2210, 2019;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зерновых и бобовых </w:t>
            </w:r>
            <w:r>
              <w:rPr>
                <w:sz w:val="20"/>
                <w:szCs w:val="20"/>
                <w:lang w:val="en-US"/>
              </w:rPr>
              <w:t>Cerio</w:t>
            </w:r>
            <w:r>
              <w:rPr>
                <w:sz w:val="20"/>
                <w:szCs w:val="20"/>
              </w:rPr>
              <w:t>-930, 2019;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подсолнечника </w:t>
            </w:r>
            <w:r>
              <w:rPr>
                <w:sz w:val="20"/>
                <w:szCs w:val="20"/>
                <w:lang w:val="en-US"/>
              </w:rPr>
              <w:t>SUNSPEED</w:t>
            </w:r>
            <w:r w:rsidRPr="001C03E9">
              <w:rPr>
                <w:sz w:val="20"/>
                <w:szCs w:val="20"/>
              </w:rPr>
              <w:t xml:space="preserve"> 12-70</w:t>
            </w:r>
            <w:r>
              <w:rPr>
                <w:sz w:val="20"/>
                <w:szCs w:val="20"/>
              </w:rPr>
              <w:t>, 201</w:t>
            </w:r>
            <w:r w:rsidRPr="001C03E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Транспортер скребковый ТСЦ-100\6, 2019;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Casea</w:t>
            </w:r>
            <w:r w:rsidRPr="001C0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8250 с жаткой, 2019;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подсолнечника </w:t>
            </w:r>
            <w:r>
              <w:rPr>
                <w:sz w:val="20"/>
                <w:szCs w:val="20"/>
                <w:lang w:val="en-US"/>
              </w:rPr>
              <w:t>SUNSPEED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Claas</w:t>
            </w:r>
            <w:r>
              <w:rPr>
                <w:sz w:val="20"/>
                <w:szCs w:val="20"/>
              </w:rPr>
              <w:t>, 201</w:t>
            </w:r>
            <w:r w:rsidRPr="00D35CE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</w:t>
            </w:r>
            <w:r>
              <w:rPr>
                <w:sz w:val="20"/>
                <w:szCs w:val="20"/>
                <w:lang w:val="en-US"/>
              </w:rPr>
              <w:t>CASE</w:t>
            </w:r>
            <w:r w:rsidRPr="008F5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AF</w:t>
            </w:r>
            <w:r w:rsidRPr="008F56B8">
              <w:rPr>
                <w:sz w:val="20"/>
                <w:szCs w:val="20"/>
              </w:rPr>
              <w:t>8250 2019</w:t>
            </w:r>
            <w:r>
              <w:rPr>
                <w:sz w:val="20"/>
                <w:szCs w:val="20"/>
              </w:rPr>
              <w:t>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Комбайн зерноуборочный </w:t>
            </w:r>
            <w:r>
              <w:rPr>
                <w:sz w:val="20"/>
                <w:szCs w:val="20"/>
                <w:lang w:val="en-US"/>
              </w:rPr>
              <w:t>CLASS</w:t>
            </w:r>
            <w:r w:rsidRPr="008F56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Tucano</w:t>
            </w:r>
            <w:r w:rsidRPr="008F56B8">
              <w:rPr>
                <w:sz w:val="20"/>
                <w:szCs w:val="20"/>
              </w:rPr>
              <w:t xml:space="preserve"> 580</w:t>
            </w:r>
            <w:r>
              <w:rPr>
                <w:sz w:val="20"/>
                <w:szCs w:val="20"/>
              </w:rPr>
              <w:t>, 2020г;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Прессподборщик ременной </w:t>
            </w:r>
            <w:r>
              <w:rPr>
                <w:sz w:val="20"/>
                <w:szCs w:val="20"/>
                <w:lang w:val="en-US"/>
              </w:rPr>
              <w:t>EXTREME</w:t>
            </w:r>
            <w:r w:rsidRPr="008F56B8">
              <w:rPr>
                <w:sz w:val="20"/>
                <w:szCs w:val="20"/>
              </w:rPr>
              <w:t xml:space="preserve"> 265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HTI</w:t>
            </w:r>
            <w:r>
              <w:rPr>
                <w:sz w:val="20"/>
                <w:szCs w:val="20"/>
              </w:rPr>
              <w:t>,</w:t>
            </w:r>
            <w:r w:rsidRPr="008F56B8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«Универсал</w:t>
            </w:r>
            <w:r>
              <w:rPr>
                <w:sz w:val="20"/>
                <w:szCs w:val="20"/>
                <w:lang w:val="en-US"/>
              </w:rPr>
              <w:t>Basik</w:t>
            </w:r>
            <w:r>
              <w:rPr>
                <w:sz w:val="20"/>
                <w:szCs w:val="20"/>
              </w:rPr>
              <w:t>» фронтал под МТЗ-80,82 2020г;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Глубокорыхлитель «</w:t>
            </w:r>
            <w:r>
              <w:rPr>
                <w:sz w:val="20"/>
                <w:szCs w:val="20"/>
                <w:lang w:val="en-US"/>
              </w:rPr>
              <w:t>Gaspardo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Diabio 600</w:t>
            </w:r>
            <w:r>
              <w:rPr>
                <w:sz w:val="20"/>
                <w:szCs w:val="20"/>
              </w:rPr>
              <w:t>, 2020г.;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Зерновая жатка «</w:t>
            </w:r>
            <w:r>
              <w:rPr>
                <w:sz w:val="20"/>
                <w:szCs w:val="20"/>
                <w:lang w:val="en-US"/>
              </w:rPr>
              <w:t>CASEIH</w:t>
            </w:r>
            <w:r>
              <w:rPr>
                <w:sz w:val="20"/>
                <w:szCs w:val="20"/>
              </w:rPr>
              <w:t>»</w:t>
            </w:r>
            <w:r w:rsidRPr="008F56B8">
              <w:rPr>
                <w:sz w:val="20"/>
                <w:szCs w:val="20"/>
              </w:rPr>
              <w:t xml:space="preserve">  2030 30</w:t>
            </w:r>
            <w:r>
              <w:rPr>
                <w:sz w:val="20"/>
                <w:szCs w:val="20"/>
                <w:lang w:val="en-US"/>
              </w:rPr>
              <w:t>GXHP</w:t>
            </w:r>
            <w:r w:rsidRPr="008F56B8">
              <w:rPr>
                <w:sz w:val="20"/>
                <w:szCs w:val="20"/>
              </w:rPr>
              <w:t xml:space="preserve"> 9.1</w:t>
            </w:r>
            <w:r>
              <w:rPr>
                <w:sz w:val="20"/>
                <w:szCs w:val="20"/>
              </w:rPr>
              <w:t>., 2019г.;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Подкормщик жидкими удобрениями растениепитатель, 2020г.;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Посевной комплекс </w:t>
            </w:r>
            <w:r>
              <w:rPr>
                <w:sz w:val="20"/>
                <w:szCs w:val="20"/>
                <w:lang w:val="en-US"/>
              </w:rPr>
              <w:t>Bourgault</w:t>
            </w:r>
            <w:r>
              <w:rPr>
                <w:sz w:val="20"/>
                <w:szCs w:val="20"/>
              </w:rPr>
              <w:t>, 2020;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предпосевной культиватор «</w:t>
            </w:r>
            <w:r>
              <w:rPr>
                <w:sz w:val="20"/>
                <w:szCs w:val="20"/>
                <w:lang w:val="en-US"/>
              </w:rPr>
              <w:t>Tillermaster</w:t>
            </w:r>
            <w:r w:rsidRPr="00D51B13">
              <w:rPr>
                <w:sz w:val="20"/>
                <w:szCs w:val="20"/>
              </w:rPr>
              <w:t xml:space="preserve"> 16000</w:t>
            </w:r>
            <w:r>
              <w:rPr>
                <w:sz w:val="20"/>
                <w:szCs w:val="20"/>
              </w:rPr>
              <w:t>» 2020г;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Жатка для уборки зерновых и бобовых культур </w:t>
            </w:r>
            <w:r>
              <w:rPr>
                <w:sz w:val="20"/>
                <w:szCs w:val="20"/>
                <w:lang w:val="en-US"/>
              </w:rPr>
              <w:t>Cerio</w:t>
            </w:r>
            <w:r w:rsidRPr="00D51B13">
              <w:rPr>
                <w:sz w:val="20"/>
                <w:szCs w:val="20"/>
              </w:rPr>
              <w:t>930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sn</w:t>
            </w:r>
            <w:r w:rsidRPr="00D51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D51B13">
              <w:rPr>
                <w:sz w:val="20"/>
                <w:szCs w:val="20"/>
              </w:rPr>
              <w:t xml:space="preserve">0601161 </w:t>
            </w:r>
            <w:r>
              <w:rPr>
                <w:sz w:val="20"/>
                <w:szCs w:val="20"/>
                <w:lang w:val="en-US"/>
              </w:rPr>
              <w:t>D</w:t>
            </w:r>
            <w:r w:rsidRPr="00D51B13">
              <w:rPr>
                <w:sz w:val="20"/>
                <w:szCs w:val="20"/>
              </w:rPr>
              <w:t>0601161 2020</w:t>
            </w:r>
            <w:r>
              <w:rPr>
                <w:sz w:val="20"/>
                <w:szCs w:val="20"/>
              </w:rPr>
              <w:t>г.;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Борона МРШ-12С мотыга ротационная широкозахватная 2020г.;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Агрегатный носитель с дисковыми боронами АН-8-БД.М., 2020г.;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Специализированный прицеп-самосвал 8596-41, 2020г.;</w:t>
            </w:r>
          </w:p>
          <w:p w:rsidR="004C06F5" w:rsidRPr="00D51B13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82.1, 2020г.;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1, 1995;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1, 2004;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АВТОКРАН КС 3574, 2014;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МАКАР 1, 2016;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АВТОГРЕЙДЕР ДЗ 180,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8551-02М,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САМОСВАЛЬНЫЙ 8551-02М,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3322 0701, 1991;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БОРТОВОЙ КОНТРОЛЛЕР АВТОГРАФ,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ТОХОГРАФ ШТРИХ-ТОХО, 2015;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Навигатор с радиоошейником,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Электропастух 2-х рядный для КРС,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Стационарный раств. узел,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Нефаз 8560, 2017;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подрульного устройства,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Резервуар для воды, 2018;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перевозки воды и ЖКУ, 2019;</w:t>
            </w:r>
          </w:p>
          <w:p w:rsidR="004C06F5" w:rsidRDefault="004C06F5" w:rsidP="00A1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Кассета для перевозки воды и ЖКУ, 2019;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Стационарный растворный узел с нерж. миксером, 2019;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Навесное бульдозерное оборудование, 2019;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НБО 02 Р, 2019;</w:t>
            </w:r>
          </w:p>
          <w:p w:rsidR="004C06F5" w:rsidRPr="00466FE8" w:rsidRDefault="004C06F5" w:rsidP="002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 гидрофицированный складывающийся универсальный АГС-22-2У, 2019;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775E8">
            <w:pPr>
              <w:pStyle w:val="NoSpacing"/>
            </w:pPr>
          </w:p>
          <w:p w:rsidR="004C06F5" w:rsidRPr="00C321F1" w:rsidRDefault="004C06F5" w:rsidP="002775E8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112967,75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Pr="00C321F1">
              <w:rPr>
                <w:sz w:val="20"/>
                <w:szCs w:val="20"/>
                <w:lang w:eastAsia="en-US"/>
              </w:rPr>
              <w:t>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321F1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321F1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4000 </w:t>
            </w:r>
            <w:r>
              <w:rPr>
                <w:sz w:val="20"/>
                <w:szCs w:val="20"/>
                <w:lang w:eastAsia="en-US"/>
              </w:rPr>
              <w:t>кв.м.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</w:t>
            </w:r>
            <w:r w:rsidRPr="00C321F1">
              <w:rPr>
                <w:sz w:val="20"/>
                <w:szCs w:val="20"/>
                <w:lang w:eastAsia="en-US"/>
              </w:rPr>
              <w:t>илой дом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93,6 </w:t>
            </w:r>
            <w:r>
              <w:rPr>
                <w:sz w:val="20"/>
                <w:szCs w:val="20"/>
                <w:lang w:eastAsia="en-US"/>
              </w:rPr>
              <w:t>кв.м.</w:t>
            </w:r>
            <w:r w:rsidRPr="00C321F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jc w:val="center"/>
              <w:rPr>
                <w:sz w:val="20"/>
                <w:szCs w:val="20"/>
              </w:rPr>
            </w:pPr>
            <w:r w:rsidRPr="00C321F1">
              <w:rPr>
                <w:sz w:val="20"/>
                <w:szCs w:val="20"/>
              </w:rP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552662">
            <w:pPr>
              <w:pStyle w:val="NoSpacing"/>
            </w:pPr>
            <w:r>
              <w:t>5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Алёнкина Светлана Васильевна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543565,35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Дом, 82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2014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C569DC">
            <w:pPr>
              <w:pStyle w:val="NoSpacing"/>
            </w:pPr>
            <w:r>
              <w:t>6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Гречишников Виктор Юрьевич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1840191,39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 1/22, 5324000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1/49, 11857900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14/361, 14560100</w:t>
            </w:r>
            <w:r w:rsidRPr="00C321F1">
              <w:t xml:space="preserve">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 280/9253, 2775900</w:t>
            </w:r>
            <w:r w:rsidRPr="00C321F1">
              <w:t xml:space="preserve"> 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</w:t>
            </w:r>
            <w:r>
              <w:t>710/25483, 5096600</w:t>
            </w:r>
            <w:r w:rsidRPr="00C321F1">
              <w:t xml:space="preserve"> 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120/4307, 430700</w:t>
            </w:r>
            <w:r w:rsidRPr="00C321F1">
              <w:t xml:space="preserve"> 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3/61</w:t>
            </w:r>
            <w:r>
              <w:t>,</w:t>
            </w:r>
            <w:r w:rsidRPr="00C321F1">
              <w:t xml:space="preserve"> 4920500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2/53</w:t>
            </w:r>
            <w:r>
              <w:t>,</w:t>
            </w:r>
            <w:r w:rsidRPr="00C321F1">
              <w:t xml:space="preserve">  6413000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2/53</w:t>
            </w:r>
            <w:r>
              <w:t>,</w:t>
            </w:r>
            <w:r w:rsidRPr="00C321F1">
              <w:t xml:space="preserve">  6413000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2/53</w:t>
            </w:r>
            <w:r>
              <w:t>,</w:t>
            </w:r>
            <w:r w:rsidRPr="00C321F1">
              <w:t xml:space="preserve"> 6413000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95000 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845001 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1359000 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90/198, 515000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9/198, 515000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90/198, 558000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9/198, 558000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9/198, 979000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90/198, 979000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9/198, 110000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90/198, 110000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90/198, 500000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9/198, 500000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286000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1/3, </w:t>
            </w:r>
            <w:r w:rsidRPr="00C321F1">
              <w:t>1500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1/2, 178</w:t>
            </w:r>
            <w:r w:rsidRPr="00C321F1">
              <w:t>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1/2, 178</w:t>
            </w:r>
            <w:r w:rsidRPr="00C321F1">
              <w:t>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2/9, 90000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2/9, 801000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1/86</w:t>
            </w:r>
            <w:r>
              <w:t>,</w:t>
            </w:r>
            <w:r w:rsidRPr="00C321F1">
              <w:t xml:space="preserve"> 6937201 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>
              <w:t>,</w:t>
            </w:r>
            <w:r w:rsidRPr="00C321F1">
              <w:t xml:space="preserve"> 5243300 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</w:t>
            </w:r>
            <w:r w:rsidRPr="00C321F1">
              <w:t xml:space="preserve"> 3/65</w:t>
            </w:r>
            <w:r>
              <w:t>,</w:t>
            </w:r>
            <w:r w:rsidRPr="00C321F1">
              <w:t xml:space="preserve"> 5243300 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2/9</w:t>
            </w:r>
            <w:r>
              <w:t>,</w:t>
            </w:r>
            <w:r w:rsidRPr="00C321F1">
              <w:t xml:space="preserve"> 1287000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1/2, 286</w:t>
            </w:r>
            <w:r w:rsidRPr="00C321F1">
              <w:t>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1/2, 286</w:t>
            </w:r>
            <w:r w:rsidRPr="00C321F1">
              <w:t>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1/2, 20</w:t>
            </w:r>
            <w:r w:rsidRPr="00C321F1">
              <w:t>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1/2, 20</w:t>
            </w:r>
            <w:r w:rsidRPr="00C321F1">
              <w:t>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2/22, 5324000,0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3/43, 10406000,0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2/51, 6170800,0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6/281, 11333300,0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12/361, 14560100,0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2/9, 801000,0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2/9, 1287000,0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2/9, 90</w:t>
            </w:r>
            <w:r w:rsidRPr="00C321F1">
              <w:t>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201/443, 443000,0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1/49, 11857900,0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534000,0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12/361, 14560100,0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1/15 150000,0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1/15 2145000,0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1/15 1335000,0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60000,0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858000,0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</w:t>
            </w:r>
            <w:r w:rsidRPr="00C321F1">
              <w:t xml:space="preserve"> 1/3</w:t>
            </w:r>
            <w:r>
              <w:t>,</w:t>
            </w:r>
            <w:r w:rsidRPr="00C321F1">
              <w:t xml:space="preserve"> 141,2 кв.м.</w:t>
            </w:r>
            <w:r>
              <w:t>, 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2A4032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 xml:space="preserve">ВАЗ </w:t>
            </w:r>
            <w:r>
              <w:rPr>
                <w:lang w:val="en-US"/>
              </w:rPr>
              <w:t>LADA</w:t>
            </w:r>
            <w:r w:rsidRPr="002A4032">
              <w:t xml:space="preserve"> </w:t>
            </w:r>
            <w:r>
              <w:t>212140 2017г.;</w:t>
            </w:r>
          </w:p>
          <w:p w:rsidR="004C06F5" w:rsidRPr="00701231" w:rsidRDefault="004C06F5" w:rsidP="002E1269">
            <w:pPr>
              <w:pStyle w:val="NoSpacing"/>
              <w:jc w:val="center"/>
            </w:pPr>
            <w:r>
              <w:t xml:space="preserve">Моторное судно </w:t>
            </w:r>
            <w:r>
              <w:rPr>
                <w:lang w:val="en-US"/>
              </w:rPr>
              <w:t>BERKUT</w:t>
            </w:r>
            <w:r w:rsidRPr="00701231">
              <w:t xml:space="preserve"> </w:t>
            </w:r>
            <w:r>
              <w:rPr>
                <w:lang w:val="en-US"/>
              </w:rPr>
              <w:t>M</w:t>
            </w:r>
            <w:r w:rsidRPr="00701231">
              <w:t>-</w:t>
            </w:r>
            <w:r>
              <w:rPr>
                <w:lang w:val="en-US"/>
              </w:rPr>
              <w:t>DC</w:t>
            </w:r>
            <w:r>
              <w:t>, 2014;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664FC9" w:rsidRDefault="004C06F5" w:rsidP="002E1269">
            <w:pPr>
              <w:pStyle w:val="NoSpacing"/>
              <w:jc w:val="center"/>
            </w:pPr>
            <w:r w:rsidRPr="00C321F1">
              <w:t xml:space="preserve">Источниками получения средств, за счет которых совершена сделка по приобретению недвижимого имущества, </w:t>
            </w:r>
            <w:r>
              <w:t xml:space="preserve">автотранспорта, </w:t>
            </w:r>
            <w:r w:rsidRPr="00C321F1">
              <w:t>являются</w:t>
            </w:r>
            <w:r>
              <w:t xml:space="preserve"> </w:t>
            </w:r>
            <w:r w:rsidRPr="00C321F1">
              <w:t>личные накопления за предыдущие годы</w:t>
            </w:r>
            <w:r>
              <w:t>, кредит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C569DC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419257,17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20/361, 14560100</w:t>
            </w:r>
            <w:r w:rsidRPr="00C321F1">
              <w:t xml:space="preserve"> 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242000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850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1/3</w:t>
            </w:r>
            <w:r>
              <w:t>,</w:t>
            </w:r>
            <w:r w:rsidRPr="00C321F1">
              <w:t xml:space="preserve"> 1500 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267714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590286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60000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534000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</w:t>
            </w:r>
            <w:r>
              <w:t>2</w:t>
            </w:r>
            <w:r w:rsidRPr="00C321F1">
              <w:t>/3</w:t>
            </w:r>
            <w:r>
              <w:t>61, 14560100,0</w:t>
            </w:r>
            <w:r w:rsidRPr="00C321F1">
              <w:t xml:space="preserve"> 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</w:t>
            </w:r>
            <w:r w:rsidRPr="00C321F1">
              <w:t>1</w:t>
            </w:r>
            <w:r>
              <w:t>4</w:t>
            </w:r>
            <w:r w:rsidRPr="00C321F1">
              <w:t>/3</w:t>
            </w:r>
            <w:r>
              <w:t>61, 14560100,0</w:t>
            </w:r>
            <w:r w:rsidRPr="00C321F1">
              <w:t xml:space="preserve"> 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1/3</w:t>
            </w:r>
            <w:r>
              <w:t>,</w:t>
            </w:r>
            <w:r w:rsidRPr="00C321F1">
              <w:t xml:space="preserve"> 141,2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дом 1/2,</w:t>
            </w:r>
            <w:r w:rsidRPr="00C321F1">
              <w:t xml:space="preserve"> 86,2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54,1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5C3D5A" w:rsidRDefault="004C06F5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RAV</w:t>
            </w:r>
            <w:r w:rsidRPr="005C3D5A">
              <w:rPr>
                <w:lang w:val="en-US"/>
              </w:rPr>
              <w:t xml:space="preserve"> 4, 2015;</w:t>
            </w:r>
          </w:p>
          <w:p w:rsidR="004C06F5" w:rsidRPr="005C3D5A" w:rsidRDefault="004C06F5" w:rsidP="002E1269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>Lexus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RX</w:t>
            </w:r>
            <w:r w:rsidRPr="005C3D5A">
              <w:rPr>
                <w:lang w:val="en-US"/>
              </w:rPr>
              <w:t xml:space="preserve"> 300, </w:t>
            </w:r>
            <w:r>
              <w:rPr>
                <w:lang w:val="en-US"/>
              </w:rPr>
              <w:t>2019</w:t>
            </w:r>
            <w:r>
              <w:t>г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664FC9" w:rsidRDefault="004C06F5" w:rsidP="002E1269">
            <w:pPr>
              <w:pStyle w:val="NoSpacing"/>
              <w:jc w:val="center"/>
            </w:pPr>
            <w:r>
              <w:t>--.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BA5EE8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C569DC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color w:val="000000"/>
              </w:rPr>
            </w:pPr>
            <w:r>
              <w:t>0,58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1500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141,2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</w:tc>
      </w:tr>
      <w:tr w:rsidR="004C06F5" w:rsidRPr="00C321F1" w:rsidTr="00BA5EE8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BA5EE8">
            <w:pPr>
              <w:pStyle w:val="NoSpacing"/>
            </w:pPr>
            <w:r>
              <w:t>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Горбатов Геннадий Григорьевич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516199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2236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5000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</w:t>
            </w:r>
            <w:r>
              <w:t xml:space="preserve">2/116, </w:t>
            </w:r>
            <w:r w:rsidRPr="00C321F1">
              <w:t>366000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</w:t>
            </w:r>
            <w:r>
              <w:t>2/116, 21228000</w:t>
            </w:r>
            <w:r w:rsidRPr="00C321F1">
              <w:t xml:space="preserve">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дом, 36,9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 1/2,</w:t>
            </w:r>
            <w:r w:rsidRPr="00C321F1">
              <w:t xml:space="preserve"> </w:t>
            </w:r>
            <w:r>
              <w:t>40,3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У</w:t>
            </w:r>
            <w:r w:rsidRPr="00C321F1">
              <w:t>АЗ 31512</w:t>
            </w:r>
            <w:r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УАЗ 31512;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ВАЗ 21093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736F21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BA5EE8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155082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</w:t>
            </w:r>
            <w:r>
              <w:t>8</w:t>
            </w:r>
            <w:r w:rsidRPr="00C321F1">
              <w:t>00 кв.м.</w:t>
            </w:r>
            <w:r>
              <w:t>, Россия;</w:t>
            </w:r>
          </w:p>
          <w:p w:rsidR="004C06F5" w:rsidRPr="00FC7724" w:rsidRDefault="004C06F5" w:rsidP="002E1269">
            <w:pPr>
              <w:pStyle w:val="NoSpacing"/>
              <w:jc w:val="center"/>
            </w:pPr>
            <w:r w:rsidRPr="00FC7724">
              <w:t>Земельный участок 2/116, 366000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FC7724">
              <w:t>Земельный участок 1531 балогек,</w:t>
            </w:r>
            <w:r>
              <w:t xml:space="preserve"> 2728,7 кв.м., 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 ¼, 716000,0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 xml:space="preserve">илой дом, </w:t>
            </w:r>
            <w:r>
              <w:t>68,5</w:t>
            </w:r>
            <w:r w:rsidRPr="00C321F1">
              <w:t xml:space="preserve"> кв.</w:t>
            </w:r>
            <w:r>
              <w:t>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Квартира 1/2</w:t>
            </w:r>
            <w:r w:rsidRPr="00C321F1">
              <w:t xml:space="preserve"> , </w:t>
            </w:r>
            <w:r>
              <w:t>4</w:t>
            </w:r>
            <w:r w:rsidRPr="00C321F1">
              <w:t>0</w:t>
            </w:r>
            <w:r>
              <w:t>,3</w:t>
            </w:r>
            <w:r w:rsidRPr="00C321F1">
              <w:t xml:space="preserve"> кв.</w:t>
            </w:r>
            <w:r>
              <w:t>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B47FC6">
        <w:trPr>
          <w:trHeight w:val="1789"/>
        </w:trPr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736F21">
            <w:pPr>
              <w:pStyle w:val="NoSpacing"/>
            </w:pPr>
            <w:r>
              <w:t>8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rPr>
                <w:b/>
              </w:rPr>
              <w:t>Мурадбеков Алимурад Исабекович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A91552" w:rsidRDefault="004C06F5" w:rsidP="002E1269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635373745,34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FF0000"/>
              </w:rPr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252000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335001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341000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596000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49001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17568000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1190000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2982000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4373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3900000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213008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8/116 земельного участка, 21228000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2/116 земельного участка, 21228000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4/11</w:t>
            </w:r>
            <w:r>
              <w:t>16 земельного участка, 2112</w:t>
            </w:r>
            <w:r w:rsidRPr="00C321F1">
              <w:t xml:space="preserve">28000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1/10 земельного участка, 2790000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1/10 земельного участка, 870000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11/15 земельного участка, 531000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4/15 земельного участка, 531000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11/15 земельного участка, 863000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4/15 земельного участка, 863000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11/15 земельного участка, 412500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4/15 земельного участка, 412500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11/15 земельного участка, 462500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4/15 земельного участка, 462500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11/15 земельного участка, 240000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4/15 земельного участка, 240000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11/15 земельного участка, 236000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4/15 земельного участка, 236000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110</w:t>
            </w:r>
            <w:r>
              <w:t>2</w:t>
            </w:r>
            <w:r w:rsidRPr="00C321F1">
              <w:t xml:space="preserve">/12003 земельного участка, 440476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1/5 земельного участка, 1090000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1/5 земельного участка, 400000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1103/12003 земельного участка, 1200300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409203/44811000 земельного участка, 448110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401797/44000000 земельного участка, 440000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1245763/136420000 земельного участка, 1364200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964237/105590000 земельного участка, 1055900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165/6705 земельного участка, 3352500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1211/49211 земельного участка, 1230275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1907900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1584800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715100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2120500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470000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834300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4249400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2435400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739500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652600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895000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1129400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1016800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327000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164300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327600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874400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1966000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2306100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1320400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373700 кв.м., </w:t>
            </w:r>
            <w:r>
              <w:t>Россия;</w:t>
            </w:r>
            <w:r w:rsidRPr="00C321F1">
              <w:t>;</w:t>
            </w:r>
          </w:p>
          <w:p w:rsidR="004C06F5" w:rsidRPr="00AE4AB9" w:rsidRDefault="004C06F5" w:rsidP="002E1269">
            <w:pPr>
              <w:pStyle w:val="NoSpacing"/>
              <w:jc w:val="center"/>
            </w:pPr>
            <w:r w:rsidRPr="00AE4AB9">
              <w:t>Земельный участок, 1109000 кв.м., Россия;;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753000 кв.м., </w:t>
            </w:r>
            <w:r>
              <w:t>Россия;</w:t>
            </w:r>
            <w:r w:rsidRPr="00C321F1">
              <w:t>;</w:t>
            </w:r>
          </w:p>
          <w:p w:rsidR="004C06F5" w:rsidRPr="008177F2" w:rsidRDefault="004C06F5" w:rsidP="002E1269">
            <w:pPr>
              <w:pStyle w:val="NoSpacing"/>
              <w:jc w:val="center"/>
            </w:pPr>
            <w:r w:rsidRPr="008177F2">
              <w:t>Земельный участок, 60300 кв.м., Россия;;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182100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990500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515400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196300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133400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185700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96000 кв.м., </w:t>
            </w:r>
            <w:r>
              <w:t>Россия;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30300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309100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1166700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93500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388300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417000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195600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678300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534200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1127200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229400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754900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1318300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35000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125000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88100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214700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251700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1309500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153700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269000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607/20227 земельного участка, 2022700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22275/47540000 земельного участка, 475400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80087/2668750 земельного участка, 266875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140/590 земельного участка, 472000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140/590 земельного участка, 1286200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46/106 земельного участка, 2083600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46/106 земельного участка, 760800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46/106 земельного участка, 314400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97700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850500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386500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955800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197300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70600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41700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239300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147200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90000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72100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112200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306200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108600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135900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354100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44500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33/590 земельный участок, 472000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33/590 земельный участок, 1286200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346200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90000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659000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2016600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786300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154000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742000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1412500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4992500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1097/22897 земельного участка, 2289700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1177/81177 земельного участка, 811770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1874000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875000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608000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365900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238100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651500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354600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880000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2225800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584500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533400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399800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84150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41</w:t>
            </w:r>
            <w:r>
              <w:t>0</w:t>
            </w:r>
            <w:r w:rsidRPr="00C321F1">
              <w:t xml:space="preserve">700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176800 кв.м., </w:t>
            </w:r>
            <w:r>
              <w:t>Россия</w:t>
            </w:r>
            <w:r w:rsidRPr="00C321F1"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2645900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341000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940500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74500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1926300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102200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636200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919600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489200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213112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191200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1399700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274688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1167400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560000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45200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66000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130500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145100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130100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734800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261600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418900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129200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157100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360800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383500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131400 кв.м., </w:t>
            </w:r>
            <w:r>
              <w:t>Россия</w:t>
            </w:r>
            <w:r w:rsidRPr="00C321F1"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120000 </w:t>
            </w:r>
            <w:r w:rsidRPr="00C321F1">
              <w:t xml:space="preserve">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80000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227000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223/53548 Земельный участок, 5354800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767/176942 земельный участок, 1769420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2180/22897 земельный участок, 2289700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2/15 земельный участок, 377800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2/15 земельный участок, 712200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2/15 земельный участок, 400000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>Земельный участок, 218000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участок, 340000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участок, 290000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участок, 170000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участок, 852000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участок, 85000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участок, 31000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участок, 177000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 , 1000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>
              <w:t xml:space="preserve">8000/81177 </w:t>
            </w:r>
            <w:r w:rsidRPr="00785408">
              <w:t xml:space="preserve">Земельный участок , </w:t>
            </w:r>
            <w:r>
              <w:t>811770</w:t>
            </w:r>
            <w:r w:rsidRPr="00785408">
              <w:t xml:space="preserve">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143500</w:t>
            </w:r>
            <w:r w:rsidRPr="00785408">
              <w:t xml:space="preserve">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206001</w:t>
            </w:r>
            <w:r w:rsidRPr="00785408">
              <w:t xml:space="preserve">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298000</w:t>
            </w:r>
            <w:r w:rsidRPr="00785408">
              <w:t xml:space="preserve">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5809,7</w:t>
            </w:r>
            <w:r w:rsidRPr="00785408">
              <w:t xml:space="preserve">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180000 </w:t>
            </w:r>
            <w:r w:rsidRPr="00785408">
              <w:t>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2999000</w:t>
            </w:r>
            <w:r w:rsidRPr="00785408">
              <w:t xml:space="preserve"> кв.м., Россия;</w:t>
            </w:r>
          </w:p>
          <w:p w:rsidR="004C06F5" w:rsidRPr="00785408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81750 </w:t>
            </w:r>
            <w:r w:rsidRPr="00785408">
              <w:t>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8957</w:t>
            </w:r>
            <w:r w:rsidRPr="00785408">
              <w:t xml:space="preserve">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5354800,0 кв.м., </w:t>
            </w:r>
            <w:r w:rsidRPr="00785408"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1769420,0 кв.м., </w:t>
            </w:r>
            <w:r w:rsidRPr="00785408"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745000, 0 кв.м., </w:t>
            </w:r>
            <w:r w:rsidRPr="00785408"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86982,0 кв.м., </w:t>
            </w:r>
            <w:r w:rsidRPr="00785408">
              <w:t xml:space="preserve">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279004,0 кв.м., </w:t>
            </w:r>
            <w:r w:rsidRPr="00785408">
              <w:t xml:space="preserve">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880113,0 кв.м., </w:t>
            </w:r>
            <w:r w:rsidRPr="00785408"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78978,0 кв.м., </w:t>
            </w:r>
            <w:r w:rsidRPr="00785408">
              <w:t xml:space="preserve">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 451063,0 кв.м., </w:t>
            </w:r>
            <w:r w:rsidRPr="00785408"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504738,0 кв.м., </w:t>
            </w:r>
            <w:r w:rsidRPr="00785408">
              <w:t xml:space="preserve">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>Земельный участок,</w:t>
            </w:r>
            <w:r>
              <w:t xml:space="preserve"> 37106,0 кв.м., </w:t>
            </w:r>
            <w:r w:rsidRPr="00785408">
              <w:t xml:space="preserve">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252001,0 кв.м., </w:t>
            </w:r>
            <w:r w:rsidRPr="00785408"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252000,0 кв.м., </w:t>
            </w:r>
            <w:r w:rsidRPr="00785408">
              <w:t>Россия;</w:t>
            </w:r>
          </w:p>
          <w:p w:rsidR="004C06F5" w:rsidRDefault="004C06F5" w:rsidP="009F1AB3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1151,0 кв.м., </w:t>
            </w:r>
            <w:r w:rsidRPr="00785408">
              <w:t>Россия;</w:t>
            </w:r>
          </w:p>
          <w:p w:rsidR="004C06F5" w:rsidRDefault="004C06F5" w:rsidP="009F1AB3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84999,0 кв.м., </w:t>
            </w:r>
            <w:r w:rsidRPr="00785408">
              <w:t>Россия;</w:t>
            </w:r>
          </w:p>
          <w:p w:rsidR="004C06F5" w:rsidRDefault="004C06F5" w:rsidP="0061193F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 xml:space="preserve">213000,0 кв.м., </w:t>
            </w:r>
            <w:r w:rsidRPr="00785408">
              <w:t>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участок, 6457,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участок, 15960,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участок, 2/7 609000,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участок, 4947,0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участок, 10999000,0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 ½, 160000,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участок, 7241,0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участок, 1532000,0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 ½, 436000 кв.м., Россия;</w:t>
            </w:r>
          </w:p>
          <w:p w:rsidR="004C06F5" w:rsidRDefault="004C06F5" w:rsidP="0061193F">
            <w:pPr>
              <w:pStyle w:val="NoSpacing"/>
              <w:jc w:val="center"/>
            </w:pPr>
            <w:r>
              <w:t>Земельный участок 2/7, 1953000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249,4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 89,0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 67,5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 103,1 кв.м., Россия;</w:t>
            </w:r>
          </w:p>
          <w:p w:rsidR="004C06F5" w:rsidRPr="00930B9E" w:rsidRDefault="004C06F5" w:rsidP="002E1269">
            <w:pPr>
              <w:pStyle w:val="NoSpacing"/>
              <w:jc w:val="center"/>
            </w:pPr>
            <w:r>
              <w:t>Гараж</w:t>
            </w:r>
            <w:r w:rsidRPr="00930B9E">
              <w:t>, 17,3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Гараж</w:t>
            </w:r>
            <w:r w:rsidRPr="00930B9E">
              <w:t>, 17,3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Гараж 8,8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Машинаместо 3,0 ква.м., Россия;</w:t>
            </w:r>
          </w:p>
          <w:p w:rsidR="004C06F5" w:rsidRPr="00930B9E" w:rsidRDefault="004C06F5" w:rsidP="002E1269">
            <w:pPr>
              <w:pStyle w:val="NoSpacing"/>
              <w:jc w:val="center"/>
            </w:pPr>
            <w:r>
              <w:t>Гараж 16,4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Здание весовой, 22,5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Здание механизированного тока, 227,4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Крытый ток (зернохранилище), 3998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Крытый ток</w:t>
            </w:r>
            <w:r>
              <w:t xml:space="preserve"> 1/2</w:t>
            </w:r>
            <w:r w:rsidRPr="00C321F1">
              <w:t xml:space="preserve">, 4023,1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 xml:space="preserve">Здание крытого тока, </w:t>
            </w:r>
            <w:r>
              <w:t>5339,7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Сооружение, 122,1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Крытый ток, ½, 4023,1 кв.м.,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Склад, 1287,3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Склад, 4530,5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Склад, 6598,6 кв.м.,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Машинный двор, 1467,8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склада 3956,2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склада, 1926,8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склада, 1225,2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Основное строение, 76,1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Основное строение, 8248,2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Основное строение, 1517,6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Основное строение, 1151,0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Гараж, 808,2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Диспетчерская 32,2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МТМ, 616,6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Административное здание, 416,1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55789,0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374,0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1506,0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20356,0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 для размещения производственных зданий и сооружений, 3730,0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A91552" w:rsidRDefault="004C06F5" w:rsidP="002E1269">
            <w:pPr>
              <w:ind w:firstLine="708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4C06F5" w:rsidRPr="003E50E3" w:rsidRDefault="004C06F5" w:rsidP="002E1269">
            <w:pPr>
              <w:pStyle w:val="NoSpacing"/>
              <w:jc w:val="center"/>
              <w:rPr>
                <w:lang w:val="en-US"/>
              </w:rPr>
            </w:pPr>
            <w:r>
              <w:t>ВАЗ</w:t>
            </w:r>
            <w:r w:rsidRPr="003E50E3">
              <w:rPr>
                <w:lang w:val="en-US"/>
              </w:rPr>
              <w:t xml:space="preserve"> 21213;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150;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4C06F5" w:rsidRPr="003E50E3" w:rsidRDefault="004C06F5" w:rsidP="002E1269">
            <w:pPr>
              <w:pStyle w:val="NoSpacing"/>
              <w:jc w:val="center"/>
              <w:rPr>
                <w:lang w:val="en-US"/>
              </w:rPr>
            </w:pPr>
            <w:r>
              <w:t>УАЗ</w:t>
            </w:r>
            <w:r w:rsidRPr="003E50E3">
              <w:rPr>
                <w:lang w:val="en-US"/>
              </w:rPr>
              <w:t xml:space="preserve"> 315195;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4C06F5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HILUX;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rPr>
                <w:lang w:val="en-US"/>
              </w:rPr>
              <w:t>TOYOTA LAND CRUISER 200;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ВАЗ</w:t>
            </w:r>
            <w:r w:rsidRPr="003E50E3">
              <w:rPr>
                <w:lang w:val="en-US"/>
              </w:rPr>
              <w:t xml:space="preserve"> 213100;</w:t>
            </w:r>
          </w:p>
          <w:p w:rsidR="004C06F5" w:rsidRPr="00F9374F" w:rsidRDefault="004C06F5" w:rsidP="002E1269">
            <w:pPr>
              <w:pStyle w:val="NoSpacing"/>
              <w:jc w:val="center"/>
              <w:rPr>
                <w:lang w:val="en-US"/>
              </w:rPr>
            </w:pPr>
            <w:r>
              <w:t>Лексус</w:t>
            </w:r>
            <w:r w:rsidRPr="00F9374F">
              <w:rPr>
                <w:lang w:val="en-US"/>
              </w:rPr>
              <w:t xml:space="preserve"> </w:t>
            </w:r>
            <w:r>
              <w:rPr>
                <w:lang w:val="en-US"/>
              </w:rPr>
              <w:t>LX-</w:t>
            </w:r>
            <w:r w:rsidRPr="00F9374F">
              <w:rPr>
                <w:lang w:val="en-US"/>
              </w:rPr>
              <w:t>570, 2020</w:t>
            </w:r>
            <w:r>
              <w:t>г</w:t>
            </w:r>
            <w:r w:rsidRPr="00F9374F">
              <w:rPr>
                <w:lang w:val="en-US"/>
              </w:rPr>
              <w:t>;</w:t>
            </w:r>
          </w:p>
          <w:p w:rsidR="004C06F5" w:rsidRPr="00F9374F" w:rsidRDefault="004C06F5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4C06F5" w:rsidRPr="00F9374F" w:rsidRDefault="004C06F5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4C06F5" w:rsidRPr="00F9374F" w:rsidRDefault="004C06F5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4C06F5" w:rsidRPr="00F9374F" w:rsidRDefault="004C06F5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4C06F5" w:rsidRPr="00F9374F" w:rsidRDefault="004C06F5" w:rsidP="00F9374F">
            <w:pPr>
              <w:pStyle w:val="NoSpacing"/>
              <w:jc w:val="center"/>
            </w:pPr>
            <w:r>
              <w:t xml:space="preserve">Мерседес Бенц Х 350 </w:t>
            </w:r>
            <w:r>
              <w:rPr>
                <w:lang w:val="en-US"/>
              </w:rPr>
              <w:t>D</w:t>
            </w:r>
            <w:r w:rsidRPr="00F9374F">
              <w:t xml:space="preserve"> 4 </w:t>
            </w:r>
            <w:r>
              <w:t>матис;</w:t>
            </w:r>
          </w:p>
          <w:p w:rsidR="004C06F5" w:rsidRPr="003E50E3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ГАЗ</w:t>
            </w:r>
            <w:r w:rsidRPr="003E50E3">
              <w:rPr>
                <w:lang w:val="en-US"/>
              </w:rPr>
              <w:t xml:space="preserve"> 31029;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КАМАЗ 651170;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КАМАЗ 55102;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КАМАЗ 55102;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ГАЗ 322132;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КАМАЗ 55102;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КАМАЗ 43118-46;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АВТОМОБИЛЬ- МАСТЕРСКАЯ 4795-0000010-13;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КА</w:t>
            </w:r>
            <w:r>
              <w:t>МАЗ 55102</w:t>
            </w:r>
            <w:r w:rsidRPr="00C321F1"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КАМАЗ 53212;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КАМАЗ 4528 40М;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КАМАЗ 4528 40</w:t>
            </w:r>
            <w:r>
              <w:rPr>
                <w:lang w:val="en-US"/>
              </w:rPr>
              <w:t>L</w:t>
            </w:r>
            <w:r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КАМАЗ 4528 40М;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КАМАЗ 3295А2;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Автомобиль 780683;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Камаз 650-53;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Специальные машины, специальная;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К-700А;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К-701;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К-700А;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Беларус-82.1;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Беларус-82.1;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Комбайн CLAAS «MEGA 360»;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Комбайн CLAAS «MEGA 360»;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Беларус-1025;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Беларус-1221.2;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Комбайн TUKANO 450;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rPr>
                <w:lang w:val="en-US"/>
              </w:rPr>
              <w:t>BOBCAT</w:t>
            </w:r>
            <w:r w:rsidRPr="003E50E3">
              <w:t xml:space="preserve"> </w:t>
            </w:r>
            <w:r>
              <w:rPr>
                <w:lang w:val="en-US"/>
              </w:rPr>
              <w:t>TL</w:t>
            </w:r>
            <w:r w:rsidRPr="003E50E3">
              <w:t xml:space="preserve"> 470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Трактор Т</w:t>
            </w:r>
            <w:r>
              <w:t>М</w:t>
            </w:r>
            <w:r w:rsidRPr="00C321F1">
              <w:t>З-</w:t>
            </w:r>
            <w:r>
              <w:t>5402</w:t>
            </w:r>
            <w:r w:rsidRPr="00C321F1"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Трактор  Т</w:t>
            </w:r>
            <w:r>
              <w:t>М</w:t>
            </w:r>
            <w:r w:rsidRPr="00C321F1">
              <w:t>З-</w:t>
            </w:r>
            <w:r>
              <w:t>54</w:t>
            </w:r>
            <w:r w:rsidRPr="00C321F1">
              <w:t>0</w:t>
            </w:r>
            <w:r>
              <w:t>2</w:t>
            </w:r>
            <w:r w:rsidRPr="00C321F1"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Трактор JOHN DEERE 94</w:t>
            </w:r>
            <w:r>
              <w:t>6</w:t>
            </w:r>
            <w:r w:rsidRPr="00C321F1">
              <w:t>0</w:t>
            </w:r>
            <w:r>
              <w:rPr>
                <w:lang w:val="en-US"/>
              </w:rPr>
              <w:t>R</w:t>
            </w:r>
            <w:r w:rsidRPr="00C321F1"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Трактор</w:t>
            </w:r>
            <w:r w:rsidRPr="00880C6E">
              <w:rPr>
                <w:lang w:val="en-US"/>
              </w:rPr>
              <w:t xml:space="preserve">  JOHN DEERE 8335</w:t>
            </w:r>
            <w:r>
              <w:rPr>
                <w:lang w:val="en-US"/>
              </w:rPr>
              <w:t>RT</w:t>
            </w:r>
            <w:r w:rsidRPr="00880C6E">
              <w:rPr>
                <w:lang w:val="en-US"/>
              </w:rPr>
              <w:t>;</w:t>
            </w:r>
          </w:p>
          <w:p w:rsidR="004C06F5" w:rsidRPr="007F4C0D" w:rsidRDefault="004C06F5" w:rsidP="007F4C0D">
            <w:pPr>
              <w:pStyle w:val="NoSpacing"/>
              <w:jc w:val="center"/>
            </w:pPr>
            <w:r w:rsidRPr="00C321F1">
              <w:t>Трактор</w:t>
            </w:r>
            <w:r w:rsidRPr="007F4C0D">
              <w:t xml:space="preserve">  </w:t>
            </w:r>
            <w:r w:rsidRPr="00880C6E">
              <w:rPr>
                <w:lang w:val="en-US"/>
              </w:rPr>
              <w:t>JOHN</w:t>
            </w:r>
            <w:r w:rsidRPr="007F4C0D">
              <w:t xml:space="preserve"> </w:t>
            </w:r>
            <w:r w:rsidRPr="00880C6E">
              <w:rPr>
                <w:lang w:val="en-US"/>
              </w:rPr>
              <w:t>DEERE</w:t>
            </w:r>
            <w:r w:rsidRPr="007F4C0D">
              <w:t xml:space="preserve"> 4730;</w:t>
            </w:r>
          </w:p>
          <w:p w:rsidR="004C06F5" w:rsidRPr="007F4C0D" w:rsidRDefault="004C06F5" w:rsidP="007F4C0D">
            <w:pPr>
              <w:pStyle w:val="NoSpacing"/>
              <w:jc w:val="center"/>
            </w:pPr>
            <w:r w:rsidRPr="00C321F1">
              <w:t>Комбайн</w:t>
            </w:r>
            <w:r w:rsidRPr="007F4C0D">
              <w:t xml:space="preserve"> </w:t>
            </w:r>
            <w:r w:rsidRPr="003E50E3">
              <w:rPr>
                <w:lang w:val="en-US"/>
              </w:rPr>
              <w:t>TUKANO</w:t>
            </w:r>
            <w:r w:rsidRPr="007F4C0D">
              <w:t xml:space="preserve"> 450;</w:t>
            </w:r>
          </w:p>
          <w:p w:rsidR="004C06F5" w:rsidRPr="007F4C0D" w:rsidRDefault="004C06F5" w:rsidP="007F4C0D">
            <w:pPr>
              <w:pStyle w:val="NoSpacing"/>
              <w:jc w:val="center"/>
            </w:pPr>
            <w:r w:rsidRPr="00C321F1">
              <w:t>Комбайн</w:t>
            </w:r>
            <w:r w:rsidRPr="007F4C0D">
              <w:t xml:space="preserve"> </w:t>
            </w:r>
            <w:r w:rsidRPr="003E50E3">
              <w:rPr>
                <w:lang w:val="en-US"/>
              </w:rPr>
              <w:t>TUKANO</w:t>
            </w:r>
            <w:r w:rsidRPr="007F4C0D">
              <w:t xml:space="preserve"> 450;</w:t>
            </w:r>
          </w:p>
          <w:p w:rsidR="004C06F5" w:rsidRPr="007F4C0D" w:rsidRDefault="004C06F5" w:rsidP="007F4C0D">
            <w:pPr>
              <w:pStyle w:val="NoSpacing"/>
              <w:jc w:val="center"/>
            </w:pPr>
            <w:r>
              <w:t>ТРАКТОР</w:t>
            </w:r>
            <w:r w:rsidRPr="007F4C0D">
              <w:t xml:space="preserve"> </w:t>
            </w:r>
            <w:r>
              <w:rPr>
                <w:lang w:val="en-US"/>
              </w:rPr>
              <w:t>AXION</w:t>
            </w:r>
            <w:r w:rsidRPr="007F4C0D">
              <w:t xml:space="preserve"> 930;</w:t>
            </w:r>
          </w:p>
          <w:p w:rsidR="004C06F5" w:rsidRPr="007F4C0D" w:rsidRDefault="004C06F5" w:rsidP="002E1269">
            <w:pPr>
              <w:pStyle w:val="NoSpacing"/>
              <w:jc w:val="center"/>
            </w:pPr>
            <w:r>
              <w:t>Трактор</w:t>
            </w:r>
            <w:r w:rsidRPr="007F4C0D">
              <w:t xml:space="preserve"> </w:t>
            </w:r>
            <w:r>
              <w:rPr>
                <w:lang w:val="en-US"/>
              </w:rPr>
              <w:t>XERION</w:t>
            </w:r>
            <w:r w:rsidRPr="007F4C0D">
              <w:t xml:space="preserve"> 5000 </w:t>
            </w:r>
            <w:r>
              <w:rPr>
                <w:lang w:val="en-US"/>
              </w:rPr>
              <w:t>TRAC</w:t>
            </w:r>
            <w:r w:rsidRPr="007F4C0D">
              <w:t>;</w:t>
            </w:r>
          </w:p>
          <w:p w:rsidR="004C06F5" w:rsidRPr="003E50E3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E50E3">
              <w:rPr>
                <w:lang w:val="en-US"/>
              </w:rPr>
              <w:t xml:space="preserve"> 870;</w:t>
            </w:r>
          </w:p>
          <w:p w:rsidR="004C06F5" w:rsidRPr="003E50E3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3E50E3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3E50E3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3E50E3">
              <w:rPr>
                <w:lang w:val="en-US"/>
              </w:rPr>
              <w:t xml:space="preserve"> 9470</w:t>
            </w:r>
            <w:r>
              <w:rPr>
                <w:lang w:val="en-US"/>
              </w:rPr>
              <w:t>RT</w:t>
            </w:r>
            <w:r w:rsidRPr="003E50E3">
              <w:rPr>
                <w:lang w:val="en-US"/>
              </w:rPr>
              <w:t>;</w:t>
            </w:r>
          </w:p>
          <w:p w:rsidR="004C06F5" w:rsidRPr="003E50E3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E50E3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E50E3">
              <w:rPr>
                <w:lang w:val="en-US"/>
              </w:rPr>
              <w:t xml:space="preserve"> 670;</w:t>
            </w:r>
          </w:p>
          <w:p w:rsidR="004C06F5" w:rsidRPr="003C6F6D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C6F6D">
              <w:rPr>
                <w:lang w:val="en-US"/>
              </w:rPr>
              <w:t xml:space="preserve"> 670;</w:t>
            </w:r>
          </w:p>
          <w:p w:rsidR="004C06F5" w:rsidRPr="003C6F6D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3C6F6D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3C6F6D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3C6F6D">
              <w:rPr>
                <w:lang w:val="en-US"/>
              </w:rPr>
              <w:t xml:space="preserve"> 4730;</w:t>
            </w:r>
          </w:p>
          <w:p w:rsidR="004C06F5" w:rsidRPr="005C3D5A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Комбайн</w:t>
            </w:r>
            <w:r w:rsidRPr="003C6F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LECSION</w:t>
            </w:r>
            <w:r w:rsidRPr="003C6F6D">
              <w:rPr>
                <w:lang w:val="en-US"/>
              </w:rPr>
              <w:t xml:space="preserve"> 670;</w:t>
            </w:r>
          </w:p>
          <w:p w:rsidR="004C06F5" w:rsidRPr="005C3D5A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5C3D5A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5C3D5A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5C3D5A">
              <w:rPr>
                <w:lang w:val="en-US"/>
              </w:rPr>
              <w:t xml:space="preserve"> 9470</w:t>
            </w:r>
            <w:r>
              <w:rPr>
                <w:lang w:val="en-US"/>
              </w:rPr>
              <w:t>R</w:t>
            </w:r>
            <w:r w:rsidRPr="005C3D5A">
              <w:rPr>
                <w:lang w:val="en-US"/>
              </w:rPr>
              <w:t>, 2018;</w:t>
            </w:r>
          </w:p>
          <w:p w:rsidR="004C06F5" w:rsidRPr="005C3D5A" w:rsidRDefault="004C06F5" w:rsidP="002E1269">
            <w:pPr>
              <w:pStyle w:val="NoSpacing"/>
              <w:jc w:val="center"/>
              <w:rPr>
                <w:lang w:val="en-US"/>
              </w:rPr>
            </w:pPr>
            <w:r>
              <w:t>Комбайн</w:t>
            </w:r>
            <w:r w:rsidRPr="005C3D5A">
              <w:rPr>
                <w:lang w:val="en-US"/>
              </w:rPr>
              <w:t xml:space="preserve"> </w:t>
            </w:r>
            <w:r>
              <w:rPr>
                <w:lang w:val="en-US"/>
              </w:rPr>
              <w:t>TUCANO</w:t>
            </w:r>
            <w:r w:rsidRPr="005C3D5A">
              <w:rPr>
                <w:lang w:val="en-US"/>
              </w:rPr>
              <w:t xml:space="preserve"> 450, 2018;</w:t>
            </w:r>
          </w:p>
          <w:p w:rsidR="004C06F5" w:rsidRPr="005C3D5A" w:rsidRDefault="004C06F5" w:rsidP="002E1269">
            <w:pPr>
              <w:pStyle w:val="NoSpacing"/>
              <w:jc w:val="center"/>
              <w:rPr>
                <w:lang w:val="en-US"/>
              </w:rPr>
            </w:pPr>
            <w:r w:rsidRPr="00C321F1">
              <w:t>Трактор</w:t>
            </w:r>
            <w:r w:rsidRPr="005C3D5A">
              <w:rPr>
                <w:lang w:val="en-US"/>
              </w:rPr>
              <w:t xml:space="preserve">  </w:t>
            </w:r>
            <w:r w:rsidRPr="00880C6E">
              <w:rPr>
                <w:lang w:val="en-US"/>
              </w:rPr>
              <w:t>JOHN</w:t>
            </w:r>
            <w:r w:rsidRPr="005C3D5A">
              <w:rPr>
                <w:lang w:val="en-US"/>
              </w:rPr>
              <w:t xml:space="preserve"> </w:t>
            </w:r>
            <w:r w:rsidRPr="00880C6E">
              <w:rPr>
                <w:lang w:val="en-US"/>
              </w:rPr>
              <w:t>DEERE</w:t>
            </w:r>
            <w:r w:rsidRPr="005C3D5A">
              <w:rPr>
                <w:lang w:val="en-US"/>
              </w:rPr>
              <w:t xml:space="preserve"> 8320</w:t>
            </w:r>
            <w:r>
              <w:rPr>
                <w:lang w:val="en-US"/>
              </w:rPr>
              <w:t>R</w:t>
            </w:r>
            <w:r w:rsidRPr="005C3D5A">
              <w:rPr>
                <w:lang w:val="en-US"/>
              </w:rPr>
              <w:t>, 2018;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 xml:space="preserve">Комбайн </w:t>
            </w:r>
            <w:r>
              <w:rPr>
                <w:lang w:val="en-US"/>
              </w:rPr>
              <w:t>LEXION</w:t>
            </w:r>
            <w:r w:rsidRPr="004F7198">
              <w:t xml:space="preserve"> 670</w:t>
            </w:r>
            <w:r>
              <w:t>, 2018;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Трактор</w:t>
            </w:r>
            <w:r w:rsidRPr="007F4C0D">
              <w:t xml:space="preserve">  </w:t>
            </w:r>
            <w:r w:rsidRPr="00880C6E">
              <w:rPr>
                <w:lang w:val="en-US"/>
              </w:rPr>
              <w:t>JOHN</w:t>
            </w:r>
            <w:r w:rsidRPr="007F4C0D">
              <w:t xml:space="preserve"> </w:t>
            </w:r>
            <w:r w:rsidRPr="00880C6E">
              <w:rPr>
                <w:lang w:val="en-US"/>
              </w:rPr>
              <w:t>DEERE</w:t>
            </w:r>
            <w:r w:rsidRPr="007F4C0D">
              <w:t xml:space="preserve"> 9470</w:t>
            </w:r>
            <w:r>
              <w:rPr>
                <w:lang w:val="en-US"/>
              </w:rPr>
              <w:t>R</w:t>
            </w:r>
            <w:r>
              <w:t>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Самоходная машина Вовкат 816</w:t>
            </w:r>
            <w:r>
              <w:rPr>
                <w:lang w:val="en-US"/>
              </w:rPr>
              <w:t>D</w:t>
            </w:r>
            <w:r>
              <w:t>;</w:t>
            </w:r>
          </w:p>
          <w:p w:rsidR="004C06F5" w:rsidRPr="007F4C0D" w:rsidRDefault="004C06F5" w:rsidP="002E1269">
            <w:pPr>
              <w:pStyle w:val="NoSpacing"/>
              <w:jc w:val="center"/>
            </w:pPr>
            <w:r>
              <w:t>Комбайн  Лексион 67000;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Снегоход YAMAHA RPZ50MP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A91552" w:rsidRDefault="004C06F5" w:rsidP="002E1269">
            <w:pPr>
              <w:ind w:firstLine="708"/>
              <w:jc w:val="center"/>
              <w:rPr>
                <w:lang w:eastAsia="ar-SA"/>
              </w:rPr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480563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736F21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4B2574" w:rsidRDefault="004C06F5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335000,00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color w:val="00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color w:val="000000"/>
              </w:rPr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 1/5</w:t>
            </w:r>
            <w:r w:rsidRPr="00C321F1">
              <w:t xml:space="preserve">, </w:t>
            </w:r>
            <w:r>
              <w:t>1830000,0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Земельный участок, 2008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  <w:r w:rsidRPr="00C321F1"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 4996,0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</w:t>
            </w:r>
            <w:r w:rsidRPr="00C321F1">
              <w:t>, 127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 729,1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дом 47,7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GLC</w:t>
            </w:r>
            <w:r w:rsidRPr="00D14CED">
              <w:t xml:space="preserve"> 3004 </w:t>
            </w:r>
            <w:r>
              <w:rPr>
                <w:lang w:val="en-US"/>
              </w:rPr>
              <w:t>MATIC</w:t>
            </w:r>
            <w:r>
              <w:t>, 2018;</w:t>
            </w:r>
          </w:p>
          <w:p w:rsidR="004C06F5" w:rsidRPr="00D14CED" w:rsidRDefault="004C06F5" w:rsidP="002E1269">
            <w:pPr>
              <w:pStyle w:val="NoSpacing"/>
              <w:jc w:val="center"/>
            </w:pPr>
            <w:r>
              <w:t xml:space="preserve">Мерседес 250 </w:t>
            </w:r>
            <w:r>
              <w:rPr>
                <w:lang w:val="en-US"/>
              </w:rPr>
              <w:t>D</w:t>
            </w:r>
            <w:r>
              <w:t>, 2018;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19601F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736F21">
            <w:pPr>
              <w:pStyle w:val="NoSpacing"/>
            </w:pPr>
            <w:r>
              <w:t>9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Фирсов Александр Васильевич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955885,30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1884,0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71,4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Квартира, 35,6 кв.м.,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Рено Меган 3, 2013;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ВАЗ 21011, 1977;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Беларус 82.1, 2009;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19601F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736F21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911477,66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407840,0 кв.м.,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1884,0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71,4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7F0F06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736F21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68159,62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1884,0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71,4 кв.м., 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7F0F06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7F0F06">
            <w:pPr>
              <w:pStyle w:val="NoSpacing"/>
            </w:pPr>
            <w:r>
              <w:t>10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Агапцов Юрий Анатольевич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28331989,53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25500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2320000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8429000,0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 5056000,0 кв.м.;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дание гаража</w:t>
            </w:r>
            <w:r>
              <w:t>,</w:t>
            </w:r>
            <w:r w:rsidRPr="00C321F1">
              <w:t xml:space="preserve"> 526,4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дание склада</w:t>
            </w:r>
            <w:r>
              <w:t>,</w:t>
            </w:r>
            <w:r w:rsidRPr="00C321F1">
              <w:t xml:space="preserve"> 353,0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дание пилорамы</w:t>
            </w:r>
            <w:r>
              <w:t>, 53,</w:t>
            </w:r>
            <w:r w:rsidRPr="00C321F1">
              <w:t xml:space="preserve">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3E50E3" w:rsidRDefault="004C06F5" w:rsidP="002E1269">
            <w:pPr>
              <w:pStyle w:val="NoSpacing"/>
              <w:jc w:val="center"/>
            </w:pPr>
            <w:r>
              <w:rPr>
                <w:lang w:val="en-US"/>
              </w:rPr>
              <w:t>TOYOTA</w:t>
            </w:r>
            <w:r w:rsidRPr="003E50E3">
              <w:t xml:space="preserve"> </w:t>
            </w:r>
            <w:r>
              <w:rPr>
                <w:lang w:val="en-US"/>
              </w:rPr>
              <w:t>LAND</w:t>
            </w:r>
            <w:r w:rsidRPr="003E50E3">
              <w:t xml:space="preserve"> </w:t>
            </w:r>
            <w:r>
              <w:rPr>
                <w:lang w:val="en-US"/>
              </w:rPr>
              <w:t>CROISER</w:t>
            </w:r>
            <w:r w:rsidRPr="003E50E3">
              <w:t>;</w:t>
            </w:r>
          </w:p>
          <w:p w:rsidR="004C06F5" w:rsidRPr="003E50E3" w:rsidRDefault="004C06F5" w:rsidP="002E1269">
            <w:pPr>
              <w:pStyle w:val="NoSpacing"/>
              <w:jc w:val="center"/>
            </w:pPr>
            <w:r w:rsidRPr="00C321F1">
              <w:t>КАМАЗ</w:t>
            </w:r>
            <w:r w:rsidRPr="003E50E3">
              <w:t xml:space="preserve"> 5320;</w:t>
            </w:r>
          </w:p>
          <w:p w:rsidR="004C06F5" w:rsidRPr="00AC4179" w:rsidRDefault="004C06F5" w:rsidP="002E1269">
            <w:pPr>
              <w:pStyle w:val="NoSpacing"/>
              <w:jc w:val="center"/>
            </w:pPr>
            <w:r>
              <w:t>КАМАЗ 55102 бортовой;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ГАЗ 33021</w:t>
            </w:r>
            <w:r>
              <w:t xml:space="preserve"> грузовой фургон;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МТЗ 80;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Комбайн СК-5М-1 «Нива»;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МТЗ-1221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Комбайн ДОН 1500;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Комбайн ДОН 1500Б, 2006;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Трактор МТЗ 1025, 2007;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прицеп СЗАП-8352</w:t>
            </w:r>
            <w:r>
              <w:t xml:space="preserve"> бортовой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664FC9" w:rsidRDefault="004C06F5" w:rsidP="002E1269">
            <w:pPr>
              <w:pStyle w:val="NoSpacing"/>
              <w:jc w:val="center"/>
            </w:pPr>
            <w:r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7F0F06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7F0F0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3077327,33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459000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1083000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3034000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1530000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14160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102003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 14/43,</w:t>
            </w:r>
            <w:r w:rsidRPr="00C321F1">
              <w:t xml:space="preserve"> </w:t>
            </w:r>
            <w:r>
              <w:t>467000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2916000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1591000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>14/43</w:t>
            </w:r>
            <w:r>
              <w:t>,</w:t>
            </w:r>
            <w:r w:rsidRPr="00C321F1">
              <w:t xml:space="preserve"> 602000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14/43, 1003000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участок, 1500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225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</w:t>
            </w:r>
            <w:r w:rsidRPr="00C321F1">
              <w:t>вартира</w:t>
            </w:r>
            <w:r>
              <w:t>,</w:t>
            </w:r>
            <w:r w:rsidRPr="00C321F1">
              <w:t xml:space="preserve"> 31,3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365A71" w:rsidRDefault="004C06F5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FORD</w:t>
            </w:r>
            <w:r w:rsidRPr="00C321F1">
              <w:t xml:space="preserve"> </w:t>
            </w:r>
            <w:r w:rsidRPr="00C321F1">
              <w:rPr>
                <w:lang w:val="en-US"/>
              </w:rPr>
              <w:t>MONDEO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Автоприцеп ГКБ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3050E9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7F0F0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Несовершенно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летний ребенок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32600,0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448000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1184000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1419000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1519000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326000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25500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3050E9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D97FDB">
            <w:pPr>
              <w:pStyle w:val="NoSpacing"/>
            </w:pPr>
            <w:r>
              <w:t>11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Володин Виталий Иванович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569537,97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211231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D97FD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</w:t>
            </w:r>
            <w:r>
              <w:t xml:space="preserve"> участок,</w:t>
            </w:r>
            <w:r w:rsidRPr="00C321F1">
              <w:t xml:space="preserve"> 2400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 xml:space="preserve">илой дом 52,8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211231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11231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Лященко Алексей Вячеславович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592184,12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62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9F5D7B" w:rsidRDefault="004C06F5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Chevrolet</w:t>
            </w:r>
            <w:r w:rsidRPr="00365A71">
              <w:t xml:space="preserve"> </w:t>
            </w:r>
            <w:r w:rsidRPr="00C321F1">
              <w:rPr>
                <w:lang w:val="en-US"/>
              </w:rPr>
              <w:t>Laccetti</w:t>
            </w:r>
            <w:r>
              <w:t>, 2008;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9F5D7B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11231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189940,31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62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9F5D7B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9F5D7B">
            <w:pPr>
              <w:pStyle w:val="NoSpacing"/>
            </w:pPr>
            <w:r>
              <w:t>13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Белякова Марина Валентиновна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550169,0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1700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</w:t>
            </w:r>
            <w:r w:rsidRPr="00C321F1">
              <w:t xml:space="preserve">ом, 91,3 кв.м,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9F5D7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222067,0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1700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</w:t>
            </w:r>
            <w:r w:rsidRPr="00C321F1">
              <w:t xml:space="preserve">ом, 91,3 кв.м,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ВАЗ 2123</w:t>
            </w:r>
            <w:r>
              <w:t>, 2007;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5E666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9F5D7B">
            <w:pPr>
              <w:pStyle w:val="NoSpacing"/>
            </w:pPr>
            <w:r>
              <w:t>14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Щеголькова Татьяна Ивановна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565593,73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2991,0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9279700,0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 139473200,0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70,1</w:t>
            </w:r>
            <w:r w:rsidRPr="00C321F1">
              <w:t xml:space="preserve"> кв.м, </w:t>
            </w:r>
            <w:r>
              <w:t>Россия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5E6662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5949F4">
            <w:pPr>
              <w:pStyle w:val="NoSpacing"/>
            </w:pPr>
            <w:r>
              <w:t>15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Коновалова Галина Петровна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822603,99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 </w:t>
            </w:r>
            <w:r w:rsidRPr="00C321F1">
              <w:t xml:space="preserve">1/5, </w:t>
            </w:r>
            <w:r>
              <w:rPr>
                <w:color w:val="000000"/>
              </w:rPr>
              <w:t>740</w:t>
            </w:r>
            <w:r w:rsidRPr="00B66F04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Pr="00B66F04">
              <w:rPr>
                <w:color w:val="000000"/>
              </w:rPr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 xml:space="preserve">Земельный участок, </w:t>
            </w:r>
            <w:r w:rsidRPr="00C321F1">
              <w:t>200000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84000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 2/49, 11857900,0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К</w:t>
            </w:r>
            <w:r w:rsidRPr="00C321F1">
              <w:t xml:space="preserve">вартира 38,2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336248" w:rsidRDefault="004C06F5" w:rsidP="002E1269">
            <w:pPr>
              <w:pStyle w:val="NoSpacing"/>
              <w:jc w:val="center"/>
            </w:pPr>
            <w:r w:rsidRPr="00336248">
              <w:t>Земельный участок, 1513</w:t>
            </w:r>
            <w:r>
              <w:t>,0</w:t>
            </w:r>
            <w:r w:rsidRPr="00336248">
              <w:t xml:space="preserve"> кв.м., Россия;</w:t>
            </w:r>
          </w:p>
          <w:p w:rsidR="004C06F5" w:rsidRPr="00336248" w:rsidRDefault="004C06F5" w:rsidP="002E1269">
            <w:pPr>
              <w:pStyle w:val="NoSpacing"/>
              <w:jc w:val="center"/>
            </w:pPr>
            <w:r w:rsidRPr="00336248">
              <w:t>Жилой дом, 66.7 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ГАЗ </w:t>
            </w:r>
            <w:r>
              <w:t>самосвал, 1991;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прицеп УАЗ</w:t>
            </w:r>
            <w:r>
              <w:t>, 1973;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5E6662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5949F4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119894,0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B66F04" w:rsidRDefault="004C06F5" w:rsidP="002E1269">
            <w:pPr>
              <w:pStyle w:val="NoSpacing"/>
              <w:jc w:val="center"/>
              <w:rPr>
                <w:color w:val="000000"/>
              </w:rPr>
            </w:pPr>
            <w:r>
              <w:t>Земельный участок</w:t>
            </w:r>
            <w:r w:rsidRPr="00C321F1">
              <w:t xml:space="preserve"> 1/5, </w:t>
            </w:r>
            <w:r>
              <w:rPr>
                <w:color w:val="000000"/>
              </w:rPr>
              <w:t>740</w:t>
            </w:r>
            <w:r w:rsidRPr="00B66F04">
              <w:rPr>
                <w:color w:val="000000"/>
              </w:rPr>
              <w:t>000</w:t>
            </w:r>
            <w:r>
              <w:rPr>
                <w:color w:val="000000"/>
              </w:rPr>
              <w:t>,0</w:t>
            </w:r>
            <w:r w:rsidRPr="00B66F04">
              <w:rPr>
                <w:color w:val="000000"/>
              </w:rPr>
              <w:t xml:space="preserve"> 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165000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103000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62000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102991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41985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20020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color w:val="000000"/>
              </w:rPr>
              <w:t>Земельный участок 1/5, 740000,0</w:t>
            </w:r>
            <w:r w:rsidRPr="00B66F04">
              <w:rPr>
                <w:color w:val="000000"/>
              </w:rPr>
              <w:t xml:space="preserve"> 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336248" w:rsidRDefault="004C06F5" w:rsidP="002E1269">
            <w:pPr>
              <w:pStyle w:val="NoSpacing"/>
              <w:jc w:val="center"/>
            </w:pPr>
            <w:r w:rsidRPr="00336248">
              <w:t>Земельный участок, 1513</w:t>
            </w:r>
            <w:r>
              <w:t>,0</w:t>
            </w:r>
            <w:r w:rsidRPr="00336248">
              <w:t xml:space="preserve"> кв.м., Россия;</w:t>
            </w:r>
          </w:p>
          <w:p w:rsidR="004C06F5" w:rsidRPr="00336248" w:rsidRDefault="004C06F5" w:rsidP="002E1269">
            <w:pPr>
              <w:pStyle w:val="NoSpacing"/>
              <w:jc w:val="center"/>
            </w:pPr>
            <w:r w:rsidRPr="00336248">
              <w:t>Жилой дом, 66.7 кв.м., Россия;</w:t>
            </w:r>
          </w:p>
          <w:p w:rsidR="004C06F5" w:rsidRPr="00AA25EB" w:rsidRDefault="004C06F5" w:rsidP="002E1269">
            <w:pPr>
              <w:pStyle w:val="NoSpacing"/>
              <w:jc w:val="center"/>
              <w:rPr>
                <w:color w:val="FF0000"/>
              </w:rPr>
            </w:pPr>
            <w:r w:rsidRPr="00336248">
              <w:t>Квартира, 38,2, 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9236FA" w:rsidRDefault="004C06F5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VOLKSWAGEN</w:t>
            </w:r>
            <w:r w:rsidRPr="00C321F1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УАЗ Патриот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Т</w:t>
            </w:r>
            <w:r w:rsidRPr="00C321F1">
              <w:t>рактор Беларус 952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Т</w:t>
            </w:r>
            <w:r w:rsidRPr="00C321F1">
              <w:t>рактор Беларус 82,1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П</w:t>
            </w:r>
            <w:r w:rsidRPr="00C321F1">
              <w:t>рицеп УАЗ</w:t>
            </w:r>
            <w:r>
              <w:t>, 2009;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0D329D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5949F4">
            <w:pPr>
              <w:pStyle w:val="NoSpacing"/>
            </w:pPr>
            <w:r>
              <w:t>16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Сорокина Анна Васильевна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630000,0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412000,0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825000,0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248000,0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62000,0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103000,0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103000,0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62000,0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Квартира, 51,4 кв.м.,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 3386,0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 191,0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0D329D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</w:tr>
      <w:tr w:rsidR="004C06F5" w:rsidRPr="00C321F1" w:rsidTr="006A6D87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5949F4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 3386,0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 191,0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Квартира, 51,4 кв.м., Россия;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DD5B31" w:rsidRDefault="004C06F5" w:rsidP="002E1269">
            <w:pPr>
              <w:pStyle w:val="NoSpacing"/>
              <w:jc w:val="center"/>
            </w:pPr>
            <w:r>
              <w:rPr>
                <w:lang w:val="en-US"/>
              </w:rPr>
              <w:t>TOYOTA</w:t>
            </w:r>
            <w:r w:rsidRPr="00DD5B31">
              <w:t xml:space="preserve"> </w:t>
            </w:r>
            <w:r>
              <w:rPr>
                <w:lang w:val="en-US"/>
              </w:rPr>
              <w:t>LAND</w:t>
            </w:r>
            <w:r w:rsidRPr="00DD5B31">
              <w:t xml:space="preserve"> </w:t>
            </w:r>
            <w:r>
              <w:rPr>
                <w:lang w:val="en-US"/>
              </w:rPr>
              <w:t>CROISER</w:t>
            </w:r>
            <w:r w:rsidRPr="00DD5B31">
              <w:t xml:space="preserve"> 2020</w:t>
            </w:r>
            <w:r>
              <w:t>г;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Фольксваген АМАРОК, 2013;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ФОРД Нисан, 1982;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ФОРД микроавтобус, 2008;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Беларус МТЗ-80, 1990;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Беларус 1021, 2009;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Беларус 920,2, 2013;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Прицеп 2ПТС4, 1985;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Прицеп 2ПТС4, 1988;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664FC9" w:rsidRDefault="004C06F5" w:rsidP="00DD5B31">
            <w:pPr>
              <w:pStyle w:val="NoSpacing"/>
              <w:jc w:val="center"/>
            </w:pPr>
            <w:r w:rsidRPr="00C321F1">
              <w:t>Источниками получения средств, за счет которых совершена сделка по приобретению недвижимого имущества, являются</w:t>
            </w:r>
            <w:r>
              <w:t xml:space="preserve"> </w:t>
            </w:r>
            <w:r w:rsidRPr="00C321F1">
              <w:t>личные накопления за предыдущие годы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6A6D87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6A6D87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Кеценко Анатолий Дмитриевич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744629,37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90</w:t>
            </w:r>
            <w:r w:rsidRPr="00C321F1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,0</w:t>
            </w:r>
            <w:r w:rsidRPr="00C321F1">
              <w:rPr>
                <w:sz w:val="20"/>
                <w:szCs w:val="20"/>
                <w:lang w:eastAsia="en-US"/>
              </w:rPr>
              <w:t xml:space="preserve"> кв.м.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250000,0 кв.м., Россия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Жилой дом , 72,9</w:t>
            </w:r>
            <w:r w:rsidRPr="00292F9F">
              <w:t xml:space="preserve"> кв.м.,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581CE1" w:rsidRDefault="004C06F5" w:rsidP="002E1269">
            <w:pPr>
              <w:pStyle w:val="NoSpacing"/>
              <w:jc w:val="center"/>
            </w:pPr>
            <w:r>
              <w:rPr>
                <w:lang w:val="en-US"/>
              </w:rPr>
              <w:t>V</w:t>
            </w:r>
            <w:r w:rsidRPr="00C321F1">
              <w:rPr>
                <w:lang w:val="en-US"/>
              </w:rPr>
              <w:t>olkswagen</w:t>
            </w:r>
            <w:r w:rsidRPr="00D66778">
              <w:t xml:space="preserve"> </w:t>
            </w:r>
            <w:r w:rsidRPr="00C321F1">
              <w:rPr>
                <w:lang w:val="en-US"/>
              </w:rPr>
              <w:t>Polo</w:t>
            </w:r>
            <w:r>
              <w:t>, 2014;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3C5876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6A6D87">
            <w:pPr>
              <w:pStyle w:val="NoSpacing"/>
              <w:jc w:val="center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468411,77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1/10,</w:t>
            </w:r>
            <w:r w:rsidRPr="00C321F1">
              <w:rPr>
                <w:sz w:val="20"/>
                <w:szCs w:val="20"/>
                <w:lang w:eastAsia="en-US"/>
              </w:rPr>
              <w:t xml:space="preserve"> 3</w:t>
            </w:r>
            <w:r>
              <w:rPr>
                <w:sz w:val="20"/>
                <w:szCs w:val="20"/>
                <w:lang w:eastAsia="en-US"/>
              </w:rPr>
              <w:t>380000,0</w:t>
            </w:r>
            <w:r w:rsidRPr="00C321F1">
              <w:rPr>
                <w:sz w:val="20"/>
                <w:szCs w:val="20"/>
                <w:lang w:eastAsia="en-US"/>
              </w:rPr>
              <w:t xml:space="preserve"> кв.м.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C321F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Россия;</w:t>
            </w:r>
          </w:p>
          <w:p w:rsidR="004C06F5" w:rsidRDefault="004C06F5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участок, 1000,0 кв.м., Россия;</w:t>
            </w:r>
          </w:p>
          <w:p w:rsidR="004C06F5" w:rsidRPr="00C321F1" w:rsidRDefault="004C06F5" w:rsidP="002E12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4/5, 850000,0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72,9</w:t>
            </w:r>
            <w:r w:rsidRPr="00292F9F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Квартира, 53,1,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ВАЗ 2106</w:t>
            </w:r>
            <w:r>
              <w:t>, 1995;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3C5876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3C5876">
            <w:pPr>
              <w:pStyle w:val="NoSpacing"/>
            </w:pPr>
            <w:r>
              <w:t>18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7E47C3" w:rsidRDefault="004C06F5" w:rsidP="002E1269">
            <w:pPr>
              <w:pStyle w:val="NoSpacing"/>
              <w:jc w:val="center"/>
              <w:rPr>
                <w:b/>
              </w:rPr>
            </w:pPr>
            <w:r w:rsidRPr="007E47C3">
              <w:rPr>
                <w:b/>
              </w:rPr>
              <w:t>Пименов Александр Николаевич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7328436,10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 ¼, 720000,0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2/4, 40000,0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¼ 40000,0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2/4, 720000,0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¼, 240000,0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2/4 240000,0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¼, 360000,0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2/4, 360000,0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250000,0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1/3 кв.м., 230000,0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1/3, 520000,0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290000,0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88000,0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120000,0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1/3, 270000,0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3/298,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100/5983, 20342201,0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90000,0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57/149,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4/149,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2/149, 25330000,0 кв.м.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2183/5983, 20342201,0 кв.м. Россия;</w:t>
            </w:r>
          </w:p>
          <w:p w:rsidR="004C06F5" w:rsidRPr="00014E6E" w:rsidRDefault="004C06F5" w:rsidP="002E1269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4C06F5" w:rsidRPr="00014E6E" w:rsidRDefault="004C06F5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4C06F5" w:rsidRPr="00014E6E" w:rsidRDefault="004C06F5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4C06F5" w:rsidRPr="00014E6E" w:rsidRDefault="004C06F5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4C06F5" w:rsidRPr="00014E6E" w:rsidRDefault="004C06F5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4C06F5" w:rsidRPr="00014E6E" w:rsidRDefault="004C06F5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4C06F5" w:rsidRPr="00014E6E" w:rsidRDefault="004C06F5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4C06F5" w:rsidRPr="00014E6E" w:rsidRDefault="004C06F5" w:rsidP="00014E6E">
            <w:pPr>
              <w:pStyle w:val="NoSpacing"/>
              <w:jc w:val="center"/>
            </w:pPr>
            <w:r w:rsidRPr="00014E6E">
              <w:t>Земельный участок, 100/5983, 20342201,0 кв.м. 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 xml:space="preserve"> 14/45, 7650000,0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 xml:space="preserve"> 14/45, 7650000,0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1625000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1625000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2/13</w:t>
            </w:r>
            <w:r>
              <w:t>,</w:t>
            </w:r>
            <w:r w:rsidRPr="00C321F1">
              <w:t xml:space="preserve"> 572000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2/13</w:t>
            </w:r>
            <w:r>
              <w:t>,</w:t>
            </w:r>
            <w:r w:rsidRPr="00C321F1">
              <w:t xml:space="preserve"> 572000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>3</w:t>
            </w:r>
            <w:r w:rsidRPr="00C321F1">
              <w:t>/1</w:t>
            </w:r>
            <w:r>
              <w:t>0, 3380000,0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2/1</w:t>
            </w:r>
            <w:r>
              <w:t>0, 3380000,0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>1</w:t>
            </w:r>
            <w:r w:rsidRPr="00C321F1">
              <w:t>/1</w:t>
            </w:r>
            <w:r>
              <w:t>0, 3380000,0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 xml:space="preserve">емельный участок </w:t>
            </w:r>
            <w:r>
              <w:t>1</w:t>
            </w:r>
            <w:r w:rsidRPr="00C321F1">
              <w:t>/1</w:t>
            </w:r>
            <w:r>
              <w:t>0, 3380000,0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 250000,0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500</w:t>
            </w:r>
            <w:r>
              <w:t>0</w:t>
            </w:r>
            <w:r w:rsidRPr="00C321F1">
              <w:t>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500000,0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522FB3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350000,0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785408" w:rsidRDefault="004C06F5" w:rsidP="00522FB3">
            <w:pPr>
              <w:pStyle w:val="NoSpacing"/>
              <w:jc w:val="center"/>
            </w:pPr>
            <w:r w:rsidRPr="00785408">
              <w:t>Земельный участок, 671709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522FB3">
            <w:pPr>
              <w:pStyle w:val="NoSpacing"/>
              <w:jc w:val="center"/>
            </w:pPr>
            <w:r w:rsidRPr="00785408">
              <w:t>Земельный участок, 88000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522FB3">
            <w:pPr>
              <w:pStyle w:val="NoSpacing"/>
              <w:jc w:val="center"/>
            </w:pPr>
            <w:r w:rsidRPr="00785408">
              <w:t>Земельный участок, 250000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176000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785408" w:rsidRDefault="004C06F5" w:rsidP="00522FB3">
            <w:pPr>
              <w:pStyle w:val="NoSpacing"/>
              <w:jc w:val="center"/>
            </w:pPr>
            <w:r w:rsidRPr="00785408">
              <w:t>Земельный участок, 90000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522FB3">
            <w:pPr>
              <w:pStyle w:val="NoSpacing"/>
              <w:jc w:val="center"/>
            </w:pPr>
            <w:r w:rsidRPr="00785408">
              <w:t>Земельный участок, 39291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522FB3">
            <w:pPr>
              <w:pStyle w:val="NoSpacing"/>
              <w:jc w:val="center"/>
            </w:pPr>
            <w:r w:rsidRPr="00785408">
              <w:t>Земельный участок, 270000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522FB3">
            <w:pPr>
              <w:pStyle w:val="NoSpacing"/>
              <w:jc w:val="center"/>
            </w:pPr>
            <w:r w:rsidRPr="00785408">
              <w:t>Земельный участок, 500000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 w:rsidRPr="00785408">
              <w:t>Земельный участок, 176000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>Земельный участок, 29000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Земельный участок, 125</w:t>
            </w:r>
            <w:r w:rsidRPr="00785408">
              <w:t>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Земельный участок, 249999,0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 w:rsidRPr="00785408">
              <w:t>Земельный участок 6/7, 1750001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 w:rsidRPr="00785408">
              <w:t>Земельный участок 6/7, 238307</w:t>
            </w:r>
            <w:r>
              <w:t>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 w:rsidRPr="00785408">
              <w:t xml:space="preserve">Земельный участок , </w:t>
            </w:r>
            <w:r>
              <w:t>500000,0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 w:rsidRPr="00785408">
              <w:t>Земельный участок 6/7, 377694</w:t>
            </w:r>
            <w:r>
              <w:t>,0</w:t>
            </w:r>
            <w:r w:rsidRPr="00785408">
              <w:t xml:space="preserve">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785408">
              <w:t>Земельный участок, 176000</w:t>
            </w:r>
            <w:r>
              <w:t>,0</w:t>
            </w:r>
            <w:r w:rsidRPr="00785408">
              <w:t xml:space="preserve"> кв.м., Россия;</w:t>
            </w:r>
          </w:p>
          <w:p w:rsidR="004C06F5" w:rsidRDefault="004C06F5" w:rsidP="00AE4F00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507000,0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Земельный участок 500</w:t>
            </w:r>
            <w:r w:rsidRPr="00785408">
              <w:t>/</w:t>
            </w:r>
            <w:r>
              <w:t>11511</w:t>
            </w:r>
            <w:r w:rsidRPr="00785408">
              <w:t>, 3</w:t>
            </w:r>
            <w:r>
              <w:t>9137399,0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4C06F5" w:rsidRPr="00785408" w:rsidRDefault="004C06F5" w:rsidP="00155E1B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4C06F5" w:rsidRPr="00785408" w:rsidRDefault="004C06F5" w:rsidP="00155E1B">
            <w:pPr>
              <w:pStyle w:val="NoSpacing"/>
              <w:jc w:val="center"/>
            </w:pPr>
            <w:r>
              <w:t>Земельный участок 100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4C06F5" w:rsidRDefault="004C06F5" w:rsidP="00155E1B">
            <w:pPr>
              <w:pStyle w:val="NoSpacing"/>
              <w:jc w:val="center"/>
            </w:pPr>
            <w:r>
              <w:t>Земельный участок 200</w:t>
            </w:r>
            <w:r w:rsidRPr="00785408">
              <w:t>/</w:t>
            </w:r>
            <w:r>
              <w:t>11511</w:t>
            </w:r>
            <w:r w:rsidRPr="00785408">
              <w:t xml:space="preserve">, </w:t>
            </w:r>
            <w:r>
              <w:t>39137399,0</w:t>
            </w:r>
            <w:r w:rsidRPr="00785408">
              <w:t xml:space="preserve"> кв.м., Россия;</w:t>
            </w:r>
          </w:p>
          <w:p w:rsidR="004C06F5" w:rsidRPr="00785408" w:rsidRDefault="004C06F5" w:rsidP="00155E1B">
            <w:pPr>
              <w:pStyle w:val="NoSpacing"/>
              <w:jc w:val="center"/>
            </w:pPr>
            <w:r>
              <w:t>Земельный участок  839</w:t>
            </w:r>
            <w:r w:rsidRPr="00785408">
              <w:t>/</w:t>
            </w:r>
            <w:r>
              <w:t>23000</w:t>
            </w:r>
            <w:r w:rsidRPr="00785408">
              <w:t xml:space="preserve">, </w:t>
            </w:r>
            <w:r>
              <w:t>958000,0</w:t>
            </w:r>
            <w:r w:rsidRPr="00785408">
              <w:t xml:space="preserve"> кв.м., Россия;</w:t>
            </w:r>
          </w:p>
          <w:p w:rsidR="004C06F5" w:rsidRDefault="004C06F5" w:rsidP="00155E1B">
            <w:pPr>
              <w:pStyle w:val="NoSpacing"/>
              <w:jc w:val="center"/>
            </w:pPr>
          </w:p>
          <w:p w:rsidR="004C06F5" w:rsidRPr="00785408" w:rsidRDefault="004C06F5" w:rsidP="00155E1B">
            <w:pPr>
              <w:pStyle w:val="NoSpacing"/>
              <w:jc w:val="center"/>
            </w:pPr>
            <w:r>
              <w:t>Земельный участок 2</w:t>
            </w:r>
            <w:r w:rsidRPr="00785408">
              <w:t>/</w:t>
            </w:r>
            <w:r>
              <w:t>23</w:t>
            </w:r>
            <w:r w:rsidRPr="00785408">
              <w:t xml:space="preserve">, </w:t>
            </w:r>
            <w:r>
              <w:t>958000,0</w:t>
            </w:r>
            <w:r w:rsidRPr="00785408">
              <w:t xml:space="preserve"> кв.м., Россия;</w:t>
            </w:r>
          </w:p>
          <w:p w:rsidR="004C06F5" w:rsidRPr="00785408" w:rsidRDefault="004C06F5" w:rsidP="00155E1B">
            <w:pPr>
              <w:pStyle w:val="NoSpacing"/>
              <w:jc w:val="center"/>
            </w:pPr>
            <w:r>
              <w:t>Земельный участок  45000,0</w:t>
            </w:r>
            <w:r w:rsidRPr="00785408">
              <w:t xml:space="preserve"> кв.м., Россия;</w:t>
            </w:r>
          </w:p>
          <w:p w:rsidR="004C06F5" w:rsidRPr="00785408" w:rsidRDefault="004C06F5" w:rsidP="00155E1B">
            <w:pPr>
              <w:pStyle w:val="NoSpacing"/>
              <w:jc w:val="center"/>
            </w:pPr>
            <w:r w:rsidRPr="00785408">
              <w:t xml:space="preserve">Земельный участок, </w:t>
            </w:r>
            <w:r>
              <w:t>12</w:t>
            </w:r>
            <w:r w:rsidRPr="00785408">
              <w:t>5000</w:t>
            </w:r>
            <w:r>
              <w:t>,</w:t>
            </w:r>
            <w:r w:rsidRPr="00785408">
              <w:t>0 кв.м., Россия;</w:t>
            </w:r>
          </w:p>
          <w:p w:rsidR="004C06F5" w:rsidRDefault="004C06F5" w:rsidP="00AE4F00">
            <w:pPr>
              <w:pStyle w:val="NoSpacing"/>
              <w:jc w:val="center"/>
            </w:pPr>
            <w:r>
              <w:t>Квартира 51,0 кв.м. Россия;</w:t>
            </w:r>
          </w:p>
          <w:p w:rsidR="004C06F5" w:rsidRPr="00785408" w:rsidRDefault="004C06F5" w:rsidP="00AE4F00">
            <w:pPr>
              <w:pStyle w:val="NoSpacing"/>
              <w:jc w:val="center"/>
            </w:pPr>
            <w:r>
              <w:t>Квартира 85,1 кв.м. Россия;</w:t>
            </w:r>
          </w:p>
          <w:p w:rsidR="004C06F5" w:rsidRPr="00C321F1" w:rsidRDefault="004C06F5" w:rsidP="00331A10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3069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</w:t>
            </w:r>
            <w:r>
              <w:t>0</w:t>
            </w:r>
            <w:r w:rsidRPr="00C321F1">
              <w:t>6,</w:t>
            </w:r>
            <w:r>
              <w:t>5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Мотолодка «Казанка</w:t>
            </w:r>
            <w:r w:rsidRPr="00C321F1">
              <w:t xml:space="preserve"> М»</w:t>
            </w:r>
            <w:r>
              <w:t>;</w:t>
            </w:r>
          </w:p>
          <w:p w:rsidR="004C06F5" w:rsidRPr="00276F29" w:rsidRDefault="004C06F5" w:rsidP="002E1269">
            <w:pPr>
              <w:pStyle w:val="NoSpacing"/>
              <w:jc w:val="center"/>
            </w:pPr>
            <w:r>
              <w:t>М</w:t>
            </w:r>
            <w:r w:rsidRPr="00C321F1">
              <w:t xml:space="preserve">отолодка </w:t>
            </w:r>
            <w:r w:rsidRPr="00C321F1">
              <w:rPr>
                <w:lang w:val="en-US"/>
              </w:rPr>
              <w:t>WINboad</w:t>
            </w:r>
            <w:r w:rsidRPr="000F3D6F">
              <w:t xml:space="preserve"> 360</w:t>
            </w:r>
            <w:r w:rsidRPr="00C321F1">
              <w:rPr>
                <w:lang w:val="en-US"/>
              </w:rPr>
              <w:t>RF</w:t>
            </w:r>
            <w:r>
              <w:t>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76F29">
            <w:pPr>
              <w:pStyle w:val="NoSpacing"/>
              <w:jc w:val="center"/>
            </w:pPr>
            <w:r>
              <w:t>--</w:t>
            </w:r>
          </w:p>
        </w:tc>
      </w:tr>
      <w:tr w:rsidR="004C06F5" w:rsidRPr="00C321F1" w:rsidTr="00437FE0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3C5876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A7482">
              <w:rPr>
                <w:b/>
                <w:color w:val="00000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902351,57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1625000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 8/13</w:t>
            </w:r>
            <w:r>
              <w:t>,</w:t>
            </w:r>
            <w:r w:rsidRPr="00C321F1">
              <w:t xml:space="preserve"> 572000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3069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250000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249972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88000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600/5983,</w:t>
            </w:r>
            <w:r w:rsidRPr="00C321F1">
              <w:t xml:space="preserve"> 20342200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2/149 25330000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 xml:space="preserve"> 999/11511,</w:t>
            </w:r>
            <w:r w:rsidRPr="00C321F1">
              <w:t xml:space="preserve"> 39137399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4/45 7650000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18/23 958000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186,5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106,4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680E79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</w:tr>
      <w:tr w:rsidR="004C06F5" w:rsidRPr="00C321F1" w:rsidTr="00437FE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437FE0">
            <w:pPr>
              <w:pStyle w:val="NoSpacing"/>
            </w:pPr>
            <w:r>
              <w:t>19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Ёлкин Юрий Викторович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550576,00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3/335 26212300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2498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ВАЗ 111</w:t>
            </w:r>
            <w:r>
              <w:t>83, 2005;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C8457E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437FE0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180955,0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 3/335</w:t>
            </w:r>
            <w:r>
              <w:t>,</w:t>
            </w:r>
            <w:r w:rsidRPr="00C321F1">
              <w:t xml:space="preserve"> 26212300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</w:t>
            </w:r>
            <w:r>
              <w:t>,</w:t>
            </w:r>
            <w:r w:rsidRPr="00C321F1">
              <w:t xml:space="preserve"> 2498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</w:t>
            </w:r>
            <w:r>
              <w:t>,</w:t>
            </w:r>
            <w:r w:rsidRPr="00C321F1">
              <w:t xml:space="preserve"> 99,5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C8457E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437FE0">
            <w:pPr>
              <w:pStyle w:val="NoSpacing"/>
            </w:pPr>
            <w:r>
              <w:t>20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Солодкий Василий Иванович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7139188,75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1231000,0, кв. м.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283405,0, кв. м.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1296745,0, кв. м.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852070,0, кв. м.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122534,0, кв. м.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220390,0 кв. м.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2900,0 кв. м.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77,7 кв.м. 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lang w:val="en-US"/>
              </w:rPr>
            </w:pPr>
            <w:r>
              <w:t>Киа</w:t>
            </w:r>
            <w:r w:rsidRPr="007A3A82">
              <w:rPr>
                <w:lang w:val="en-US"/>
              </w:rPr>
              <w:t xml:space="preserve"> </w:t>
            </w:r>
            <w:r>
              <w:rPr>
                <w:lang w:val="en-US"/>
              </w:rPr>
              <w:t>CERATO FORTE 2014;</w:t>
            </w:r>
          </w:p>
          <w:p w:rsidR="004C06F5" w:rsidRPr="007A3A82" w:rsidRDefault="004C06F5" w:rsidP="002E1269">
            <w:pPr>
              <w:pStyle w:val="NoSpacing"/>
              <w:jc w:val="center"/>
              <w:rPr>
                <w:lang w:val="en-US"/>
              </w:rPr>
            </w:pPr>
            <w:r>
              <w:t>Рено</w:t>
            </w:r>
            <w:r w:rsidRPr="007A3A82">
              <w:rPr>
                <w:lang w:val="en-US"/>
              </w:rPr>
              <w:t xml:space="preserve"> </w:t>
            </w:r>
            <w:r>
              <w:t>Флюгенс</w:t>
            </w:r>
            <w:r w:rsidRPr="007A3A82">
              <w:rPr>
                <w:lang w:val="en-US"/>
              </w:rPr>
              <w:t>, 2013;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 xml:space="preserve">Хундай </w:t>
            </w:r>
            <w:r>
              <w:rPr>
                <w:lang w:val="en-US"/>
              </w:rPr>
              <w:t>GRETA</w:t>
            </w:r>
            <w:r>
              <w:t>, 2017;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Т-150 К, 1987г;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К-701-13СТ, 1987;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Комбайн Дон-1500, 1991г;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МТЗ-82.1 2001г;</w:t>
            </w:r>
          </w:p>
          <w:p w:rsidR="004C06F5" w:rsidRPr="007A3A82" w:rsidRDefault="004C06F5" w:rsidP="002E1269">
            <w:pPr>
              <w:pStyle w:val="NoSpacing"/>
              <w:jc w:val="center"/>
            </w:pPr>
            <w:r>
              <w:t>Трактор Беларус 1025-У1 2007г.;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C8457E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437FE0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B50D3A">
            <w:pPr>
              <w:pStyle w:val="NoSpacing"/>
              <w:jc w:val="center"/>
            </w:pPr>
            <w:r>
              <w:t>297344,18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B50D3A">
            <w:pPr>
              <w:pStyle w:val="NoSpacing"/>
              <w:jc w:val="center"/>
            </w:pPr>
            <w:r>
              <w:t>Земельный участок, 2900,0 кв. м. Россия</w:t>
            </w:r>
          </w:p>
          <w:p w:rsidR="004C06F5" w:rsidRDefault="004C06F5" w:rsidP="00B50D3A">
            <w:pPr>
              <w:pStyle w:val="NoSpacing"/>
              <w:jc w:val="center"/>
            </w:pPr>
            <w:r>
              <w:t>Жилой дом, 77,7 кв.м. 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FB362A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FB362A">
            <w:pPr>
              <w:pStyle w:val="NoSpacing"/>
            </w:pPr>
            <w:r>
              <w:t>21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Калинина Елена Дмитриевна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522180,64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1960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2189177,0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B50D3A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1960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7</w:t>
            </w:r>
            <w:r w:rsidRPr="00C321F1">
              <w:t>10000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298000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283300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 201</w:t>
            </w:r>
            <w:r w:rsidRPr="00C321F1">
              <w:t>0000</w:t>
            </w:r>
            <w:r>
              <w:t>,0</w:t>
            </w:r>
            <w:r w:rsidRPr="00C321F1">
              <w:t xml:space="preserve"> </w:t>
            </w:r>
            <w:r>
              <w:t>кв.м., 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Нисан Ка</w:t>
            </w:r>
            <w:r w:rsidRPr="00C321F1">
              <w:t>шкай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ЗИЛ 4333</w:t>
            </w:r>
            <w:r>
              <w:t>6</w:t>
            </w:r>
            <w:r w:rsidRPr="00C321F1">
              <w:t>2</w:t>
            </w:r>
            <w:r>
              <w:t>;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FB362A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FB362A">
            <w:pPr>
              <w:pStyle w:val="NoSpacing"/>
            </w:pPr>
            <w:r>
              <w:t>22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Калинин Андрей Александрович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2189177,0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</w:t>
            </w:r>
            <w:r>
              <w:t>7</w:t>
            </w:r>
            <w:r w:rsidRPr="00C321F1">
              <w:t>10000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298000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283300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1960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 2</w:t>
            </w:r>
            <w:r w:rsidRPr="00C321F1">
              <w:t>0</w:t>
            </w:r>
            <w:r>
              <w:t>1</w:t>
            </w:r>
            <w:r w:rsidRPr="00C321F1">
              <w:t>0000</w:t>
            </w:r>
            <w:r>
              <w:t>,0</w:t>
            </w:r>
            <w:r w:rsidRPr="00C321F1">
              <w:t xml:space="preserve"> </w:t>
            </w:r>
            <w:r>
              <w:t>кв.м., Россия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Нисан К</w:t>
            </w:r>
            <w:r>
              <w:t>а</w:t>
            </w:r>
            <w:r w:rsidRPr="00C321F1">
              <w:t>шкай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ЗИЛ 43336</w:t>
            </w:r>
            <w:r w:rsidRPr="00C321F1">
              <w:t>2</w:t>
            </w:r>
            <w:r>
              <w:t>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522180,64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 1960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 85</w:t>
            </w:r>
            <w:r>
              <w:t>,</w:t>
            </w:r>
            <w:r w:rsidRPr="00C321F1">
              <w:t xml:space="preserve">8 </w:t>
            </w:r>
            <w:r>
              <w:t>кв.м.</w:t>
            </w:r>
            <w:r w:rsidRPr="00C321F1">
              <w:t xml:space="preserve">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out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C45243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FB362A">
            <w:pPr>
              <w:pStyle w:val="NoSpacing"/>
            </w:pPr>
            <w:r>
              <w:t>23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Овечкин Александр Алексеевич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C26491">
            <w:pPr>
              <w:pStyle w:val="NoSpacing"/>
              <w:jc w:val="center"/>
            </w:pPr>
            <w:r>
              <w:t>649306,58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1968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out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Форд Фокус 2008г.;</w:t>
            </w:r>
          </w:p>
        </w:tc>
        <w:tc>
          <w:tcPr>
            <w:tcW w:w="3126" w:type="dxa"/>
            <w:tcBorders>
              <w:top w:val="out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174240,16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1968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C45243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FB362A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1968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BC125B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C45243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Несовершеннолетний ребенок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З</w:t>
            </w:r>
            <w:r w:rsidRPr="00C321F1">
              <w:t>емельный участок, 1968</w:t>
            </w:r>
            <w:r>
              <w:t>,0</w:t>
            </w:r>
            <w:r w:rsidRPr="00C321F1">
              <w:t xml:space="preserve"> </w:t>
            </w:r>
            <w:r>
              <w:t>кв.м.</w:t>
            </w:r>
            <w:r w:rsidRPr="00C321F1">
              <w:t xml:space="preserve">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</w:t>
            </w:r>
            <w:r w:rsidRPr="00C321F1">
              <w:t>илой дом, 57,3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BC125B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BC125B">
            <w:pPr>
              <w:pStyle w:val="NoSpacing"/>
            </w:pPr>
            <w:r>
              <w:t>24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Насимов Сергей Валерьевич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249235,12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900,0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дом, 2/3, 114,9 кв.м., 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141000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182000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Земельный участок, 15000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311000,0 кв.м., 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rPr>
                <w:lang w:val="en-US"/>
              </w:rPr>
              <w:t>LADA</w:t>
            </w:r>
            <w:r w:rsidRPr="00C321F1">
              <w:t xml:space="preserve"> </w:t>
            </w:r>
            <w:r w:rsidRPr="00C321F1">
              <w:rPr>
                <w:lang w:val="en-US"/>
              </w:rPr>
              <w:t>PRIORA</w:t>
            </w:r>
            <w:r w:rsidRPr="00C321F1">
              <w:t xml:space="preserve"> 217030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BC125B">
        <w:tc>
          <w:tcPr>
            <w:tcW w:w="534" w:type="dxa"/>
            <w:tcBorders>
              <w:top w:val="nil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BC125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141000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182000</w:t>
            </w:r>
            <w:r>
              <w:t xml:space="preserve">,0 </w:t>
            </w:r>
            <w:r w:rsidRPr="00C321F1">
              <w:t xml:space="preserve">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15000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311000,0 кв.м., 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900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8C2E9B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BC125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rPr>
                <w:b/>
              </w:rPr>
              <w:t>Несовершеннолетний ребенок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Земельный участок, 900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2</w:t>
            </w:r>
            <w:r>
              <w:t>/3</w:t>
            </w:r>
            <w:r w:rsidRPr="00C321F1">
              <w:t xml:space="preserve"> жилого дома, </w:t>
            </w:r>
            <w:r>
              <w:t>114,9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141000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182000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Земельный участок, 15000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 311000,0 кв.м.Россия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</w:t>
            </w:r>
            <w:r>
              <w:t>-</w:t>
            </w:r>
          </w:p>
        </w:tc>
      </w:tr>
      <w:tr w:rsidR="004C06F5" w:rsidRPr="00C321F1" w:rsidTr="008C2E9B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8C2E9B">
            <w:pPr>
              <w:pStyle w:val="NoSpacing"/>
            </w:pPr>
            <w:r>
              <w:t>25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Сидоров Николай Иванович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700801,71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1103</w:t>
            </w:r>
            <w:r>
              <w:t>,0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7000</w:t>
            </w:r>
            <w:r>
              <w:t>,0</w:t>
            </w:r>
            <w:r w:rsidRPr="00C321F1">
              <w:t xml:space="preserve">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rPr>
                <w:lang w:eastAsia="en-US"/>
              </w:rPr>
              <w:t>Земельный участок</w:t>
            </w:r>
            <w:r w:rsidRPr="00C321F1">
              <w:t>, 71000</w:t>
            </w:r>
            <w:r>
              <w:t>,0</w:t>
            </w:r>
            <w:r w:rsidRPr="00C321F1">
              <w:t xml:space="preserve"> кв.м.</w:t>
            </w:r>
            <w:r>
              <w:t>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Земельный участок,</w:t>
            </w:r>
            <w:r w:rsidRPr="00C321F1">
              <w:t xml:space="preserve"> 126000</w:t>
            </w:r>
            <w:r>
              <w:t>,0</w:t>
            </w:r>
            <w:r w:rsidRPr="00C321F1">
              <w:t xml:space="preserve"> кв.м.</w:t>
            </w:r>
            <w:r>
              <w:t>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ВАЗ 2101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Нисан Альмера</w:t>
            </w:r>
            <w:r>
              <w:t>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УАЗ 3303-01</w:t>
            </w:r>
            <w:r>
              <w:t>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D323CF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8C2E9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129663,0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9D3227">
              <w:t>Земельный участок, 382</w:t>
            </w:r>
            <w:r w:rsidRPr="00C321F1">
              <w:t>000</w:t>
            </w:r>
            <w:r>
              <w:t>,0</w:t>
            </w:r>
            <w:r w:rsidRPr="00C321F1">
              <w:t xml:space="preserve"> кв.м.</w:t>
            </w:r>
            <w:r>
              <w:t>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9D3227">
              <w:rPr>
                <w:lang w:eastAsia="en-US"/>
              </w:rPr>
              <w:t>Земельный участок</w:t>
            </w:r>
            <w:r w:rsidRPr="00C321F1">
              <w:t>, 1103</w:t>
            </w:r>
            <w:r>
              <w:t>,0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дом,</w:t>
            </w:r>
            <w:r w:rsidRPr="00C321F1">
              <w:t xml:space="preserve"> 90,8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D323CF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8C2E9B">
            <w:pPr>
              <w:pStyle w:val="NoSpacing"/>
            </w:pPr>
            <w:r>
              <w:t>26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Марчукова Галина Акимовна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667284,55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32634D">
            <w:pPr>
              <w:pStyle w:val="NoSpacing"/>
              <w:jc w:val="center"/>
            </w:pPr>
            <w:r w:rsidRPr="00C321F1"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1710,</w:t>
            </w:r>
            <w:r w:rsidRPr="00C321F1">
              <w:t>0 кв.м.</w:t>
            </w:r>
            <w:r>
              <w:t>,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67,4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32634D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32634D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E869CF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8C2E9B">
            <w:pPr>
              <w:pStyle w:val="NoSpacing"/>
            </w:pPr>
          </w:p>
          <w:p w:rsidR="004C06F5" w:rsidRDefault="004C06F5" w:rsidP="008C2E9B">
            <w:pPr>
              <w:pStyle w:val="NoSpacing"/>
            </w:pPr>
          </w:p>
          <w:p w:rsidR="004C06F5" w:rsidRDefault="004C06F5" w:rsidP="008C2E9B">
            <w:pPr>
              <w:pStyle w:val="NoSpacing"/>
            </w:pPr>
          </w:p>
          <w:p w:rsidR="004C06F5" w:rsidRDefault="004C06F5" w:rsidP="008C2E9B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218371,0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32634D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1710,</w:t>
            </w:r>
            <w:r w:rsidRPr="00C321F1">
              <w:t>0 кв.м.</w:t>
            </w:r>
            <w:r>
              <w:t>, Россия</w:t>
            </w:r>
          </w:p>
          <w:p w:rsidR="004C06F5" w:rsidRDefault="004C06F5" w:rsidP="0032634D">
            <w:pPr>
              <w:pStyle w:val="NoSpacing"/>
              <w:jc w:val="center"/>
            </w:pPr>
            <w:r w:rsidRPr="009D3227">
              <w:t>Земельный участок,</w:t>
            </w:r>
            <w:r>
              <w:t xml:space="preserve"> 412000,</w:t>
            </w:r>
            <w:r w:rsidRPr="00C321F1">
              <w:t>0 кв.м.</w:t>
            </w:r>
            <w:r>
              <w:t>, Россия</w:t>
            </w:r>
          </w:p>
          <w:p w:rsidR="004C06F5" w:rsidRDefault="004C06F5" w:rsidP="0032634D">
            <w:pPr>
              <w:pStyle w:val="NoSpacing"/>
              <w:jc w:val="center"/>
            </w:pPr>
            <w:r>
              <w:t>Жилой дом, 67,4</w:t>
            </w:r>
            <w:r w:rsidRPr="00C321F1">
              <w:t xml:space="preserve"> кв.м.</w:t>
            </w:r>
            <w:r>
              <w:t>,</w:t>
            </w:r>
            <w:r w:rsidRPr="00C321F1">
              <w:t xml:space="preserve"> </w:t>
            </w:r>
            <w:r>
              <w:t>Россия</w:t>
            </w:r>
          </w:p>
          <w:p w:rsidR="004C06F5" w:rsidRDefault="004C06F5" w:rsidP="0032634D">
            <w:pPr>
              <w:pStyle w:val="NoSpacing"/>
              <w:jc w:val="center"/>
            </w:pPr>
          </w:p>
          <w:p w:rsidR="004C06F5" w:rsidRPr="009D3227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32634D">
            <w:pPr>
              <w:pStyle w:val="NoSpacing"/>
              <w:jc w:val="center"/>
            </w:pPr>
            <w:r w:rsidRPr="00C321F1">
              <w:t>--</w:t>
            </w:r>
          </w:p>
          <w:p w:rsidR="004C06F5" w:rsidRPr="009D3227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32634D">
            <w:pPr>
              <w:pStyle w:val="NoSpacing"/>
              <w:jc w:val="center"/>
            </w:pPr>
            <w:r>
              <w:t>УАЗ 31514-033, 1997;</w:t>
            </w:r>
          </w:p>
          <w:p w:rsidR="004C06F5" w:rsidRDefault="004C06F5" w:rsidP="0032634D">
            <w:pPr>
              <w:pStyle w:val="NoSpacing"/>
              <w:jc w:val="center"/>
            </w:pPr>
            <w:r>
              <w:t>М 21И, 1961;</w:t>
            </w:r>
          </w:p>
          <w:p w:rsidR="004C06F5" w:rsidRDefault="004C06F5" w:rsidP="0032634D">
            <w:pPr>
              <w:pStyle w:val="NoSpacing"/>
              <w:jc w:val="center"/>
            </w:pPr>
            <w:r>
              <w:t>ГАЗ СА3 3507, 1986;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32634D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  <w:tr w:rsidR="004C06F5" w:rsidRPr="00C321F1" w:rsidTr="00E869CF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E869CF">
            <w:pPr>
              <w:pStyle w:val="NoSpacing"/>
            </w:pPr>
            <w:r>
              <w:t>27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456F80" w:rsidRDefault="004C06F5" w:rsidP="002E1269">
            <w:pPr>
              <w:pStyle w:val="NoSpacing"/>
              <w:jc w:val="center"/>
              <w:rPr>
                <w:b/>
              </w:rPr>
            </w:pPr>
            <w:r w:rsidRPr="00456F80">
              <w:rPr>
                <w:b/>
              </w:rPr>
              <w:t>Ананьев Сергей Михайлович</w:t>
            </w:r>
          </w:p>
          <w:p w:rsidR="004C06F5" w:rsidRPr="00456F80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456F80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456F80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Pr="00456F80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618562,79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A7482" w:rsidRDefault="004C06F5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1562000</w:t>
            </w:r>
            <w:r>
              <w:rPr>
                <w:color w:val="000000"/>
              </w:rPr>
              <w:t>,0</w:t>
            </w:r>
            <w:r w:rsidRPr="00CA7482">
              <w:rPr>
                <w:color w:val="000000"/>
              </w:rPr>
              <w:t xml:space="preserve"> кв.м., Россия;</w:t>
            </w:r>
          </w:p>
          <w:p w:rsidR="004C06F5" w:rsidRPr="00CA7482" w:rsidRDefault="004C06F5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132000</w:t>
            </w:r>
            <w:r>
              <w:rPr>
                <w:color w:val="000000"/>
              </w:rPr>
              <w:t>,0</w:t>
            </w:r>
            <w:r w:rsidRPr="00CA7482">
              <w:rPr>
                <w:color w:val="000000"/>
              </w:rPr>
              <w:t xml:space="preserve"> кв.м., Россия;;</w:t>
            </w:r>
          </w:p>
          <w:p w:rsidR="004C06F5" w:rsidRDefault="004C06F5" w:rsidP="002E1269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</w:t>
            </w:r>
            <w:r w:rsidRPr="00CA7482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CA7482">
              <w:rPr>
                <w:color w:val="000000"/>
              </w:rPr>
              <w:t>к, 1/11</w:t>
            </w:r>
            <w:r>
              <w:rPr>
                <w:color w:val="000000"/>
              </w:rPr>
              <w:t>,</w:t>
            </w:r>
            <w:r w:rsidRPr="00CA7482">
              <w:rPr>
                <w:color w:val="000000"/>
              </w:rPr>
              <w:t xml:space="preserve"> 924000</w:t>
            </w:r>
            <w:r>
              <w:rPr>
                <w:color w:val="000000"/>
              </w:rPr>
              <w:t>,0</w:t>
            </w:r>
            <w:r w:rsidRPr="00CA7482">
              <w:rPr>
                <w:color w:val="000000"/>
              </w:rPr>
              <w:t xml:space="preserve"> кв.м., 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Земельный участок, 1000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</w:t>
            </w:r>
            <w:r w:rsidRPr="00C321F1">
              <w:t>ом, 8</w:t>
            </w:r>
            <w:r>
              <w:t>0,0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3F2C6F" w:rsidRDefault="004C06F5" w:rsidP="002E1269">
            <w:pPr>
              <w:pStyle w:val="NoSpacing"/>
              <w:jc w:val="center"/>
            </w:pPr>
            <w:r>
              <w:t xml:space="preserve">ВАЗ </w:t>
            </w:r>
            <w:r w:rsidRPr="00C321F1">
              <w:rPr>
                <w:lang w:val="en-US"/>
              </w:rPr>
              <w:t>LADA</w:t>
            </w:r>
            <w:r w:rsidRPr="00456F80">
              <w:t xml:space="preserve"> </w:t>
            </w:r>
            <w:r>
              <w:t xml:space="preserve">Веста </w:t>
            </w:r>
            <w:r>
              <w:rPr>
                <w:lang w:val="en-US"/>
              </w:rPr>
              <w:t>GEL</w:t>
            </w:r>
            <w:r>
              <w:t>110, 2020;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E869CF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 w:rsidRPr="00C321F1"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363948,86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2400,0 кв.м.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Жилой дом 50,6 кв.м.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A7482">
              <w:rPr>
                <w:color w:val="000000"/>
              </w:rPr>
              <w:t>Жилой дом, 80</w:t>
            </w:r>
            <w:r>
              <w:rPr>
                <w:color w:val="000000"/>
              </w:rPr>
              <w:t>,0</w:t>
            </w:r>
            <w:r w:rsidRPr="00CA7482">
              <w:rPr>
                <w:color w:val="000000"/>
              </w:rPr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>Земельный участок, 1000</w:t>
            </w:r>
            <w:r>
              <w:t>,0</w:t>
            </w:r>
            <w:r w:rsidRPr="00C321F1">
              <w:t xml:space="preserve"> кв.м., </w:t>
            </w:r>
            <w:r>
              <w:t>Россия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B3121F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8054D0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E869CF">
            <w:pPr>
              <w:pStyle w:val="NoSpacing"/>
            </w:pPr>
            <w:r>
              <w:t>28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Сутулов Александр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23132104,0</w:t>
            </w: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447DCC">
            <w:pPr>
              <w:pStyle w:val="NoSpacing"/>
              <w:jc w:val="center"/>
            </w:pPr>
            <w:r>
              <w:t>Земельный участок, 1680,0 кв.м. Россия;</w:t>
            </w:r>
          </w:p>
          <w:p w:rsidR="004C06F5" w:rsidRPr="00C321F1" w:rsidRDefault="004C06F5" w:rsidP="00447DCC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1/4, </w:t>
            </w:r>
            <w:r w:rsidRPr="00C321F1">
              <w:t>1</w:t>
            </w:r>
            <w:r>
              <w:t>704000,0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447DCC">
            <w:pPr>
              <w:pStyle w:val="NoSpacing"/>
              <w:jc w:val="center"/>
            </w:pPr>
            <w:r>
              <w:t>Земельный участок, 1117000,0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447DCC">
            <w:pPr>
              <w:pStyle w:val="NoSpacing"/>
              <w:jc w:val="center"/>
            </w:pPr>
            <w:r>
              <w:t>Земельный участок, 522,0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447DCC">
            <w:pPr>
              <w:pStyle w:val="NoSpacing"/>
              <w:jc w:val="center"/>
            </w:pPr>
            <w:r>
              <w:t>Земельный участок, 1249,0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447DCC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1/4, </w:t>
            </w:r>
            <w:r w:rsidRPr="00C321F1">
              <w:t>1</w:t>
            </w:r>
            <w:r>
              <w:t>008000,0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447DCC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>1/4, 144</w:t>
            </w:r>
            <w:r w:rsidRPr="00C321F1">
              <w:t>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447DCC">
            <w:pPr>
              <w:pStyle w:val="NoSpacing"/>
              <w:jc w:val="center"/>
            </w:pPr>
            <w:r w:rsidRPr="00C321F1">
              <w:t>Земельный участок, 1</w:t>
            </w:r>
            <w:r>
              <w:t>781,0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2085,0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1468000,0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447DCC">
            <w:pPr>
              <w:pStyle w:val="NoSpacing"/>
              <w:jc w:val="center"/>
            </w:pPr>
            <w:r>
              <w:t>Земельный участок, 2861,0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447DCC">
            <w:pPr>
              <w:pStyle w:val="NoSpacing"/>
              <w:jc w:val="center"/>
            </w:pPr>
            <w:r>
              <w:t>Земельный участок, 1700,0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447DCC">
            <w:pPr>
              <w:pStyle w:val="NoSpacing"/>
              <w:jc w:val="center"/>
            </w:pPr>
            <w:r>
              <w:t>Земельный участок, 8834,0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Жилой дом, 75,0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Двор МТМ 2636,2 кв.м., Россия</w:t>
            </w:r>
          </w:p>
          <w:p w:rsidR="004C06F5" w:rsidRDefault="004C06F5" w:rsidP="00447DCC">
            <w:pPr>
              <w:pStyle w:val="NoSpacing"/>
              <w:jc w:val="center"/>
            </w:pPr>
            <w:r>
              <w:t>Административное здание 448,5 кв.м., Россия;</w:t>
            </w:r>
          </w:p>
          <w:p w:rsidR="004C06F5" w:rsidRDefault="004C06F5" w:rsidP="00447DCC">
            <w:pPr>
              <w:pStyle w:val="NoSpacing"/>
              <w:jc w:val="center"/>
            </w:pPr>
            <w:r>
              <w:t>Здание зернодробилки 68,9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овощехранилища 273,9 кв.м., Россия;</w:t>
            </w:r>
          </w:p>
          <w:p w:rsidR="004C06F5" w:rsidRDefault="004C06F5" w:rsidP="00447DCC">
            <w:pPr>
              <w:pStyle w:val="NoSpacing"/>
              <w:jc w:val="center"/>
            </w:pPr>
            <w:r>
              <w:t>Нефтебаза 3615,2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зернохранилища, 1084,3 кв.м., Россия;</w:t>
            </w:r>
          </w:p>
          <w:p w:rsidR="004C06F5" w:rsidRDefault="004C06F5" w:rsidP="00447DCC">
            <w:pPr>
              <w:pStyle w:val="NoSpacing"/>
              <w:jc w:val="center"/>
            </w:pPr>
            <w:r>
              <w:t>Здание кладовой 31,8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Гаражный двор, 699,6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Здание склада стройматериалов 1276,8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Склад 778,5 кв.м., 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517594">
            <w:pPr>
              <w:pStyle w:val="NoSpacing"/>
              <w:jc w:val="center"/>
            </w:pPr>
            <w:r>
              <w:t>ВАЗ 21060, 1998;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ДЭУ эсперо, 1997;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УАЗ Патриот, 2018;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МАЗ 5551, 2001;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УАЗ 390945, 2014;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колесный МТЗ 82, 1999;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Трактор РСМ 2375, 2020г.;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Зерноуборочный комбайн РСМ-10Б ДОН-1500Б, 2007;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E869CF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1/12, </w:t>
            </w:r>
            <w:r w:rsidRPr="00C321F1">
              <w:t>1</w:t>
            </w:r>
            <w:r>
              <w:t>704000,0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1/12, </w:t>
            </w:r>
            <w:r w:rsidRPr="00C321F1">
              <w:t>1</w:t>
            </w:r>
            <w:r>
              <w:t>008000,0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 xml:space="preserve">Земельный участок, </w:t>
            </w:r>
            <w:r>
              <w:t xml:space="preserve">1/12, </w:t>
            </w:r>
            <w:r w:rsidRPr="00C321F1">
              <w:t>1</w:t>
            </w:r>
            <w:r>
              <w:t>44</w:t>
            </w:r>
            <w:r w:rsidRPr="00C321F1">
              <w:t>000</w:t>
            </w:r>
            <w:r>
              <w:t>,0</w:t>
            </w:r>
            <w:r w:rsidRPr="00C321F1">
              <w:t xml:space="preserve"> кв.м., </w:t>
            </w:r>
            <w:r>
              <w:t>Россия;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Жилой дом, 75,0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 w:rsidRPr="00C321F1">
              <w:t>--</w:t>
            </w:r>
          </w:p>
        </w:tc>
      </w:tr>
      <w:tr w:rsidR="004C06F5" w:rsidRPr="00C321F1" w:rsidTr="0070029A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A1531E">
            <w:pPr>
              <w:pStyle w:val="NoSpacing"/>
            </w:pPr>
            <w:r>
              <w:t>29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Гордеева Ольга Федоровна</w:t>
            </w:r>
          </w:p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591381,16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Квартира, 1/4, 90,6 кв.м., Россия;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</w:tr>
      <w:tr w:rsidR="004C06F5" w:rsidRPr="00C321F1" w:rsidTr="0070029A">
        <w:tc>
          <w:tcPr>
            <w:tcW w:w="534" w:type="dxa"/>
            <w:tcBorders>
              <w:top w:val="inset" w:sz="6" w:space="0" w:color="auto"/>
              <w:left w:val="outset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A1531E">
            <w:pPr>
              <w:pStyle w:val="NoSpacing"/>
            </w:pPr>
            <w:r>
              <w:t>30</w:t>
            </w:r>
          </w:p>
        </w:tc>
        <w:tc>
          <w:tcPr>
            <w:tcW w:w="1842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Альшанов Александр Михайлович</w:t>
            </w:r>
          </w:p>
        </w:tc>
        <w:tc>
          <w:tcPr>
            <w:tcW w:w="1418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596390,18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439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 172/853, 288700,0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 172/853, 584300,0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Земельный участок, 536,0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Квартира, 81,1 кв.м., Россия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 43,1 кв.м. Россия;</w:t>
            </w:r>
          </w:p>
        </w:tc>
        <w:tc>
          <w:tcPr>
            <w:tcW w:w="2410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Default="004C06F5" w:rsidP="002E1269">
            <w:pPr>
              <w:pStyle w:val="NoSpacing"/>
              <w:jc w:val="center"/>
            </w:pP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inset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ВАЗ 21214;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Моторная лодка Казанка 2;</w:t>
            </w:r>
          </w:p>
          <w:p w:rsidR="004C06F5" w:rsidRPr="00C321F1" w:rsidRDefault="004C06F5" w:rsidP="002E1269">
            <w:pPr>
              <w:pStyle w:val="NoSpacing"/>
              <w:jc w:val="center"/>
            </w:pPr>
            <w:r>
              <w:t>Моторное судно 1985;</w:t>
            </w:r>
          </w:p>
        </w:tc>
        <w:tc>
          <w:tcPr>
            <w:tcW w:w="3126" w:type="dxa"/>
            <w:tcBorders>
              <w:top w:val="inset" w:sz="6" w:space="0" w:color="auto"/>
              <w:left w:val="single" w:sz="6" w:space="0" w:color="auto"/>
              <w:bottom w:val="nil"/>
              <w:right w:val="inset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</w:tr>
      <w:tr w:rsidR="004C06F5" w:rsidRPr="00C321F1" w:rsidTr="00475E52">
        <w:tc>
          <w:tcPr>
            <w:tcW w:w="534" w:type="dxa"/>
            <w:tcBorders>
              <w:top w:val="nil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A1531E">
            <w:pPr>
              <w:pStyle w:val="NoSpacing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CA677B">
            <w:pPr>
              <w:pStyle w:val="NoSpacing"/>
              <w:jc w:val="center"/>
            </w:pPr>
            <w:r>
              <w:t>421311,34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Комната, 17,2 кв.м., Россия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Земельный участок, 536,0 кв.м., Россия;</w:t>
            </w:r>
          </w:p>
          <w:p w:rsidR="004C06F5" w:rsidRDefault="004C06F5" w:rsidP="002E1269">
            <w:pPr>
              <w:pStyle w:val="NoSpacing"/>
              <w:jc w:val="center"/>
            </w:pPr>
            <w:r>
              <w:t>Квартира, 81,1 кв.м., Россия</w:t>
            </w:r>
          </w:p>
          <w:p w:rsidR="004C06F5" w:rsidRDefault="004C06F5" w:rsidP="002E1269">
            <w:pPr>
              <w:pStyle w:val="NoSpacing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4C06F5" w:rsidRPr="00C321F1" w:rsidRDefault="004C06F5" w:rsidP="002E1269">
            <w:pPr>
              <w:pStyle w:val="NoSpacing"/>
              <w:jc w:val="center"/>
            </w:pPr>
            <w:r>
              <w:t>--</w:t>
            </w:r>
          </w:p>
        </w:tc>
        <w:tc>
          <w:tcPr>
            <w:tcW w:w="3126" w:type="dxa"/>
            <w:tcBorders>
              <w:top w:val="nil"/>
              <w:left w:val="single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C06F5" w:rsidRDefault="004C06F5" w:rsidP="002E1269">
            <w:pPr>
              <w:pStyle w:val="NoSpacing"/>
              <w:jc w:val="center"/>
            </w:pPr>
            <w:r>
              <w:t>--</w:t>
            </w:r>
          </w:p>
          <w:p w:rsidR="004C06F5" w:rsidRPr="00C321F1" w:rsidRDefault="004C06F5" w:rsidP="002E1269">
            <w:pPr>
              <w:pStyle w:val="NoSpacing"/>
              <w:jc w:val="center"/>
            </w:pPr>
          </w:p>
        </w:tc>
      </w:tr>
    </w:tbl>
    <w:p w:rsidR="004C06F5" w:rsidRDefault="004C06F5" w:rsidP="0070029A">
      <w:pPr>
        <w:rPr>
          <w:lang w:eastAsia="ar-SA"/>
        </w:rPr>
      </w:pPr>
    </w:p>
    <w:sectPr w:rsidR="004C06F5" w:rsidSect="00EB3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16E8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3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028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52B2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EA1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88B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54C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94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E1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108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BD"/>
    <w:rsid w:val="000000F6"/>
    <w:rsid w:val="0000096C"/>
    <w:rsid w:val="000011B5"/>
    <w:rsid w:val="00003845"/>
    <w:rsid w:val="00004E7C"/>
    <w:rsid w:val="00010904"/>
    <w:rsid w:val="000130A1"/>
    <w:rsid w:val="00014E6E"/>
    <w:rsid w:val="00015E6A"/>
    <w:rsid w:val="00015F01"/>
    <w:rsid w:val="0001721E"/>
    <w:rsid w:val="00021EA0"/>
    <w:rsid w:val="000235DE"/>
    <w:rsid w:val="00031C65"/>
    <w:rsid w:val="000341C8"/>
    <w:rsid w:val="00037FBA"/>
    <w:rsid w:val="00040923"/>
    <w:rsid w:val="00043131"/>
    <w:rsid w:val="00043BDE"/>
    <w:rsid w:val="00043F39"/>
    <w:rsid w:val="00044D28"/>
    <w:rsid w:val="0005294B"/>
    <w:rsid w:val="00057B8E"/>
    <w:rsid w:val="00057BD5"/>
    <w:rsid w:val="000608D3"/>
    <w:rsid w:val="00061B76"/>
    <w:rsid w:val="00062F59"/>
    <w:rsid w:val="0006338B"/>
    <w:rsid w:val="00065344"/>
    <w:rsid w:val="0006594C"/>
    <w:rsid w:val="000744F5"/>
    <w:rsid w:val="00075F2A"/>
    <w:rsid w:val="00082FF6"/>
    <w:rsid w:val="00093716"/>
    <w:rsid w:val="000949E3"/>
    <w:rsid w:val="0009553E"/>
    <w:rsid w:val="00095C4D"/>
    <w:rsid w:val="00095F4A"/>
    <w:rsid w:val="000967E6"/>
    <w:rsid w:val="00097D95"/>
    <w:rsid w:val="000A1D06"/>
    <w:rsid w:val="000A6451"/>
    <w:rsid w:val="000A68BC"/>
    <w:rsid w:val="000B3672"/>
    <w:rsid w:val="000B39E4"/>
    <w:rsid w:val="000B515A"/>
    <w:rsid w:val="000B53E2"/>
    <w:rsid w:val="000C1AFC"/>
    <w:rsid w:val="000C3CC0"/>
    <w:rsid w:val="000C4756"/>
    <w:rsid w:val="000C6CB8"/>
    <w:rsid w:val="000D027D"/>
    <w:rsid w:val="000D10FE"/>
    <w:rsid w:val="000D329D"/>
    <w:rsid w:val="000D4D5E"/>
    <w:rsid w:val="000E2B86"/>
    <w:rsid w:val="000E5C67"/>
    <w:rsid w:val="000F274F"/>
    <w:rsid w:val="000F3D6F"/>
    <w:rsid w:val="000F59C2"/>
    <w:rsid w:val="000F7C08"/>
    <w:rsid w:val="0010256F"/>
    <w:rsid w:val="00103B97"/>
    <w:rsid w:val="00104082"/>
    <w:rsid w:val="00104759"/>
    <w:rsid w:val="00106EED"/>
    <w:rsid w:val="00106FF4"/>
    <w:rsid w:val="00110BDE"/>
    <w:rsid w:val="0011147E"/>
    <w:rsid w:val="00111C07"/>
    <w:rsid w:val="001129D5"/>
    <w:rsid w:val="001136DF"/>
    <w:rsid w:val="001228CB"/>
    <w:rsid w:val="00125BCE"/>
    <w:rsid w:val="00127B0C"/>
    <w:rsid w:val="001349D6"/>
    <w:rsid w:val="001350D8"/>
    <w:rsid w:val="00135D2F"/>
    <w:rsid w:val="00137FC8"/>
    <w:rsid w:val="001435A5"/>
    <w:rsid w:val="00143B41"/>
    <w:rsid w:val="00144EB2"/>
    <w:rsid w:val="0014523A"/>
    <w:rsid w:val="00147155"/>
    <w:rsid w:val="00147E95"/>
    <w:rsid w:val="00155320"/>
    <w:rsid w:val="00155955"/>
    <w:rsid w:val="00155E1B"/>
    <w:rsid w:val="00155F18"/>
    <w:rsid w:val="0015617F"/>
    <w:rsid w:val="00161B34"/>
    <w:rsid w:val="001674B9"/>
    <w:rsid w:val="00167820"/>
    <w:rsid w:val="0017381D"/>
    <w:rsid w:val="0018563F"/>
    <w:rsid w:val="00186D96"/>
    <w:rsid w:val="0019022E"/>
    <w:rsid w:val="0019109B"/>
    <w:rsid w:val="00191D94"/>
    <w:rsid w:val="00192695"/>
    <w:rsid w:val="00193094"/>
    <w:rsid w:val="0019424A"/>
    <w:rsid w:val="0019601F"/>
    <w:rsid w:val="00196DE6"/>
    <w:rsid w:val="001977C9"/>
    <w:rsid w:val="001A2EE4"/>
    <w:rsid w:val="001A39A4"/>
    <w:rsid w:val="001A422B"/>
    <w:rsid w:val="001B1840"/>
    <w:rsid w:val="001B2753"/>
    <w:rsid w:val="001B4911"/>
    <w:rsid w:val="001C03E9"/>
    <w:rsid w:val="001C483E"/>
    <w:rsid w:val="001D2554"/>
    <w:rsid w:val="001D2CC6"/>
    <w:rsid w:val="001D45DC"/>
    <w:rsid w:val="001D50B0"/>
    <w:rsid w:val="001E0C26"/>
    <w:rsid w:val="001E3025"/>
    <w:rsid w:val="001E3401"/>
    <w:rsid w:val="001E4E75"/>
    <w:rsid w:val="001E6EEC"/>
    <w:rsid w:val="001F0CA9"/>
    <w:rsid w:val="001F15EB"/>
    <w:rsid w:val="001F1FEC"/>
    <w:rsid w:val="001F5E2D"/>
    <w:rsid w:val="001F6721"/>
    <w:rsid w:val="001F6F33"/>
    <w:rsid w:val="002003AC"/>
    <w:rsid w:val="002057F1"/>
    <w:rsid w:val="002064A1"/>
    <w:rsid w:val="0021041D"/>
    <w:rsid w:val="00211231"/>
    <w:rsid w:val="0021599E"/>
    <w:rsid w:val="002163E6"/>
    <w:rsid w:val="00216A0D"/>
    <w:rsid w:val="002239BA"/>
    <w:rsid w:val="002255B9"/>
    <w:rsid w:val="002334E5"/>
    <w:rsid w:val="00234AAA"/>
    <w:rsid w:val="00236320"/>
    <w:rsid w:val="00243F82"/>
    <w:rsid w:val="0024594C"/>
    <w:rsid w:val="00246E84"/>
    <w:rsid w:val="0025079B"/>
    <w:rsid w:val="00250AFB"/>
    <w:rsid w:val="00256159"/>
    <w:rsid w:val="002644A3"/>
    <w:rsid w:val="00265C92"/>
    <w:rsid w:val="00276F29"/>
    <w:rsid w:val="002775E8"/>
    <w:rsid w:val="00281034"/>
    <w:rsid w:val="00281ADF"/>
    <w:rsid w:val="002875A4"/>
    <w:rsid w:val="0029148B"/>
    <w:rsid w:val="00292F9F"/>
    <w:rsid w:val="002A0068"/>
    <w:rsid w:val="002A0281"/>
    <w:rsid w:val="002A202A"/>
    <w:rsid w:val="002A3A1F"/>
    <w:rsid w:val="002A4032"/>
    <w:rsid w:val="002A7C92"/>
    <w:rsid w:val="002B3035"/>
    <w:rsid w:val="002C13D1"/>
    <w:rsid w:val="002C1CBA"/>
    <w:rsid w:val="002C2183"/>
    <w:rsid w:val="002C46A6"/>
    <w:rsid w:val="002C5C9D"/>
    <w:rsid w:val="002D0148"/>
    <w:rsid w:val="002D182B"/>
    <w:rsid w:val="002D449F"/>
    <w:rsid w:val="002E1269"/>
    <w:rsid w:val="002E2493"/>
    <w:rsid w:val="002E47A9"/>
    <w:rsid w:val="002E7762"/>
    <w:rsid w:val="002F2EED"/>
    <w:rsid w:val="003024B4"/>
    <w:rsid w:val="003050E9"/>
    <w:rsid w:val="00310A51"/>
    <w:rsid w:val="00313AB6"/>
    <w:rsid w:val="00314783"/>
    <w:rsid w:val="0032634D"/>
    <w:rsid w:val="00326AFD"/>
    <w:rsid w:val="003274FF"/>
    <w:rsid w:val="00327AE6"/>
    <w:rsid w:val="003300E0"/>
    <w:rsid w:val="00331A10"/>
    <w:rsid w:val="00336248"/>
    <w:rsid w:val="00340680"/>
    <w:rsid w:val="00341AB7"/>
    <w:rsid w:val="0034384A"/>
    <w:rsid w:val="00344B7A"/>
    <w:rsid w:val="00344C8C"/>
    <w:rsid w:val="00345404"/>
    <w:rsid w:val="0034661E"/>
    <w:rsid w:val="00350916"/>
    <w:rsid w:val="0035227F"/>
    <w:rsid w:val="003546E0"/>
    <w:rsid w:val="00356274"/>
    <w:rsid w:val="00363270"/>
    <w:rsid w:val="00363297"/>
    <w:rsid w:val="00365A71"/>
    <w:rsid w:val="00365B14"/>
    <w:rsid w:val="003665A6"/>
    <w:rsid w:val="00367BC6"/>
    <w:rsid w:val="0037131F"/>
    <w:rsid w:val="00375A8E"/>
    <w:rsid w:val="00380267"/>
    <w:rsid w:val="00380BAC"/>
    <w:rsid w:val="00384B3B"/>
    <w:rsid w:val="00384B4B"/>
    <w:rsid w:val="003871FF"/>
    <w:rsid w:val="0038764E"/>
    <w:rsid w:val="003876DE"/>
    <w:rsid w:val="00390EF5"/>
    <w:rsid w:val="003910A0"/>
    <w:rsid w:val="00394FAF"/>
    <w:rsid w:val="00396661"/>
    <w:rsid w:val="003A73F1"/>
    <w:rsid w:val="003B0C9A"/>
    <w:rsid w:val="003B4E3A"/>
    <w:rsid w:val="003C3BDF"/>
    <w:rsid w:val="003C5876"/>
    <w:rsid w:val="003C69C3"/>
    <w:rsid w:val="003C6F6D"/>
    <w:rsid w:val="003C7839"/>
    <w:rsid w:val="003D2051"/>
    <w:rsid w:val="003D2CAB"/>
    <w:rsid w:val="003E0183"/>
    <w:rsid w:val="003E02F3"/>
    <w:rsid w:val="003E2BB1"/>
    <w:rsid w:val="003E4D19"/>
    <w:rsid w:val="003E50E3"/>
    <w:rsid w:val="003E5DA0"/>
    <w:rsid w:val="003E64DA"/>
    <w:rsid w:val="003E6523"/>
    <w:rsid w:val="003E7835"/>
    <w:rsid w:val="003F110D"/>
    <w:rsid w:val="003F24C2"/>
    <w:rsid w:val="003F2C6F"/>
    <w:rsid w:val="003F67F6"/>
    <w:rsid w:val="003F6FAA"/>
    <w:rsid w:val="00400809"/>
    <w:rsid w:val="0040350D"/>
    <w:rsid w:val="004070A4"/>
    <w:rsid w:val="00407141"/>
    <w:rsid w:val="00407DC9"/>
    <w:rsid w:val="004164A3"/>
    <w:rsid w:val="00420158"/>
    <w:rsid w:val="004214FE"/>
    <w:rsid w:val="0042677B"/>
    <w:rsid w:val="00426DC4"/>
    <w:rsid w:val="004275D9"/>
    <w:rsid w:val="00430A6E"/>
    <w:rsid w:val="004367B5"/>
    <w:rsid w:val="00437FE0"/>
    <w:rsid w:val="00443759"/>
    <w:rsid w:val="00447DCC"/>
    <w:rsid w:val="004516A2"/>
    <w:rsid w:val="0045688A"/>
    <w:rsid w:val="00456F80"/>
    <w:rsid w:val="004605B4"/>
    <w:rsid w:val="00461DB9"/>
    <w:rsid w:val="004624BA"/>
    <w:rsid w:val="0046411B"/>
    <w:rsid w:val="004654D6"/>
    <w:rsid w:val="00465D0E"/>
    <w:rsid w:val="00466FE8"/>
    <w:rsid w:val="0046737B"/>
    <w:rsid w:val="00470C94"/>
    <w:rsid w:val="004732B2"/>
    <w:rsid w:val="00474A6D"/>
    <w:rsid w:val="00474FBC"/>
    <w:rsid w:val="00475E52"/>
    <w:rsid w:val="00480563"/>
    <w:rsid w:val="00482B67"/>
    <w:rsid w:val="004844BF"/>
    <w:rsid w:val="00487F9D"/>
    <w:rsid w:val="00491D94"/>
    <w:rsid w:val="004943BC"/>
    <w:rsid w:val="00497D23"/>
    <w:rsid w:val="004A316F"/>
    <w:rsid w:val="004A3539"/>
    <w:rsid w:val="004A4523"/>
    <w:rsid w:val="004B2574"/>
    <w:rsid w:val="004B339B"/>
    <w:rsid w:val="004B68B1"/>
    <w:rsid w:val="004C06F5"/>
    <w:rsid w:val="004C32EE"/>
    <w:rsid w:val="004D263A"/>
    <w:rsid w:val="004D303F"/>
    <w:rsid w:val="004D3457"/>
    <w:rsid w:val="004D7237"/>
    <w:rsid w:val="004E09D5"/>
    <w:rsid w:val="004E34BC"/>
    <w:rsid w:val="004E5B82"/>
    <w:rsid w:val="004E5FC1"/>
    <w:rsid w:val="004E6AC1"/>
    <w:rsid w:val="004E77B0"/>
    <w:rsid w:val="004E7C0F"/>
    <w:rsid w:val="004E7E63"/>
    <w:rsid w:val="004F09F5"/>
    <w:rsid w:val="004F560D"/>
    <w:rsid w:val="004F7198"/>
    <w:rsid w:val="00501D9F"/>
    <w:rsid w:val="00502190"/>
    <w:rsid w:val="00504B44"/>
    <w:rsid w:val="00505A90"/>
    <w:rsid w:val="00506BD4"/>
    <w:rsid w:val="0051477C"/>
    <w:rsid w:val="00514B42"/>
    <w:rsid w:val="00517594"/>
    <w:rsid w:val="005221E6"/>
    <w:rsid w:val="00522F4A"/>
    <w:rsid w:val="00522FB3"/>
    <w:rsid w:val="00523EF3"/>
    <w:rsid w:val="00524003"/>
    <w:rsid w:val="00527DEC"/>
    <w:rsid w:val="005314BD"/>
    <w:rsid w:val="005343B7"/>
    <w:rsid w:val="00535910"/>
    <w:rsid w:val="00536778"/>
    <w:rsid w:val="00540A6A"/>
    <w:rsid w:val="0054114E"/>
    <w:rsid w:val="00541F06"/>
    <w:rsid w:val="00550DCA"/>
    <w:rsid w:val="005514EB"/>
    <w:rsid w:val="00551FD2"/>
    <w:rsid w:val="00552662"/>
    <w:rsid w:val="005535B6"/>
    <w:rsid w:val="00554C6B"/>
    <w:rsid w:val="00555E91"/>
    <w:rsid w:val="00556660"/>
    <w:rsid w:val="005567DF"/>
    <w:rsid w:val="00556833"/>
    <w:rsid w:val="00560964"/>
    <w:rsid w:val="00562360"/>
    <w:rsid w:val="00564941"/>
    <w:rsid w:val="00565EE9"/>
    <w:rsid w:val="00566EA1"/>
    <w:rsid w:val="00567139"/>
    <w:rsid w:val="005719D5"/>
    <w:rsid w:val="0057263C"/>
    <w:rsid w:val="00575E35"/>
    <w:rsid w:val="00581959"/>
    <w:rsid w:val="00581CE1"/>
    <w:rsid w:val="00582093"/>
    <w:rsid w:val="00582B48"/>
    <w:rsid w:val="005832C5"/>
    <w:rsid w:val="00584C65"/>
    <w:rsid w:val="00586062"/>
    <w:rsid w:val="00587335"/>
    <w:rsid w:val="005923D1"/>
    <w:rsid w:val="00593A29"/>
    <w:rsid w:val="00593F7A"/>
    <w:rsid w:val="005949F4"/>
    <w:rsid w:val="00597849"/>
    <w:rsid w:val="00597B2F"/>
    <w:rsid w:val="005A0953"/>
    <w:rsid w:val="005A2559"/>
    <w:rsid w:val="005A358D"/>
    <w:rsid w:val="005A607F"/>
    <w:rsid w:val="005A6514"/>
    <w:rsid w:val="005A65CF"/>
    <w:rsid w:val="005B2E3E"/>
    <w:rsid w:val="005B3D8E"/>
    <w:rsid w:val="005B569E"/>
    <w:rsid w:val="005C22BE"/>
    <w:rsid w:val="005C3C83"/>
    <w:rsid w:val="005C3D5A"/>
    <w:rsid w:val="005C3DF6"/>
    <w:rsid w:val="005C5BDC"/>
    <w:rsid w:val="005D19BE"/>
    <w:rsid w:val="005D3FA1"/>
    <w:rsid w:val="005D71DB"/>
    <w:rsid w:val="005E02FC"/>
    <w:rsid w:val="005E0626"/>
    <w:rsid w:val="005E5070"/>
    <w:rsid w:val="005E561F"/>
    <w:rsid w:val="005E6662"/>
    <w:rsid w:val="005F5B4B"/>
    <w:rsid w:val="00600877"/>
    <w:rsid w:val="00602D93"/>
    <w:rsid w:val="0061193F"/>
    <w:rsid w:val="00611D3C"/>
    <w:rsid w:val="00613F07"/>
    <w:rsid w:val="00617386"/>
    <w:rsid w:val="006202C3"/>
    <w:rsid w:val="00623299"/>
    <w:rsid w:val="00625374"/>
    <w:rsid w:val="006257D1"/>
    <w:rsid w:val="00625EBC"/>
    <w:rsid w:val="00626252"/>
    <w:rsid w:val="00626AF8"/>
    <w:rsid w:val="00627D90"/>
    <w:rsid w:val="00630934"/>
    <w:rsid w:val="00633ECF"/>
    <w:rsid w:val="00634C25"/>
    <w:rsid w:val="006350D4"/>
    <w:rsid w:val="00635B03"/>
    <w:rsid w:val="00637DB1"/>
    <w:rsid w:val="00637F0F"/>
    <w:rsid w:val="00646BAD"/>
    <w:rsid w:val="006545F5"/>
    <w:rsid w:val="0065688C"/>
    <w:rsid w:val="0065797A"/>
    <w:rsid w:val="00664FC9"/>
    <w:rsid w:val="00671A46"/>
    <w:rsid w:val="00675882"/>
    <w:rsid w:val="00680E79"/>
    <w:rsid w:val="0068124C"/>
    <w:rsid w:val="00681FC2"/>
    <w:rsid w:val="00682474"/>
    <w:rsid w:val="00692799"/>
    <w:rsid w:val="00693F58"/>
    <w:rsid w:val="00696089"/>
    <w:rsid w:val="006A1FCC"/>
    <w:rsid w:val="006A358A"/>
    <w:rsid w:val="006A44A8"/>
    <w:rsid w:val="006A4DEC"/>
    <w:rsid w:val="006A5C92"/>
    <w:rsid w:val="006A5F20"/>
    <w:rsid w:val="006A6D87"/>
    <w:rsid w:val="006B126F"/>
    <w:rsid w:val="006B7983"/>
    <w:rsid w:val="006C0B47"/>
    <w:rsid w:val="006C6462"/>
    <w:rsid w:val="006C6967"/>
    <w:rsid w:val="006D07B5"/>
    <w:rsid w:val="006D2C87"/>
    <w:rsid w:val="006D4816"/>
    <w:rsid w:val="006E16FF"/>
    <w:rsid w:val="006E3229"/>
    <w:rsid w:val="006E5B47"/>
    <w:rsid w:val="006F441B"/>
    <w:rsid w:val="006F5541"/>
    <w:rsid w:val="006F76E4"/>
    <w:rsid w:val="0070029A"/>
    <w:rsid w:val="00700EA2"/>
    <w:rsid w:val="00701231"/>
    <w:rsid w:val="00701FC2"/>
    <w:rsid w:val="0070332C"/>
    <w:rsid w:val="00703B42"/>
    <w:rsid w:val="00706AA6"/>
    <w:rsid w:val="00710516"/>
    <w:rsid w:val="00712D99"/>
    <w:rsid w:val="00713DFD"/>
    <w:rsid w:val="007149AB"/>
    <w:rsid w:val="007174FB"/>
    <w:rsid w:val="00722E20"/>
    <w:rsid w:val="0072368D"/>
    <w:rsid w:val="00723863"/>
    <w:rsid w:val="007249C6"/>
    <w:rsid w:val="00724B84"/>
    <w:rsid w:val="00725FF6"/>
    <w:rsid w:val="007261B3"/>
    <w:rsid w:val="00726323"/>
    <w:rsid w:val="00726B55"/>
    <w:rsid w:val="00730396"/>
    <w:rsid w:val="00730E67"/>
    <w:rsid w:val="0073564E"/>
    <w:rsid w:val="00736F21"/>
    <w:rsid w:val="007427AF"/>
    <w:rsid w:val="007442DE"/>
    <w:rsid w:val="00745C01"/>
    <w:rsid w:val="00746282"/>
    <w:rsid w:val="00747453"/>
    <w:rsid w:val="00747A3C"/>
    <w:rsid w:val="00751334"/>
    <w:rsid w:val="00751869"/>
    <w:rsid w:val="007547F4"/>
    <w:rsid w:val="007619C6"/>
    <w:rsid w:val="00762D42"/>
    <w:rsid w:val="00763E9C"/>
    <w:rsid w:val="007722DB"/>
    <w:rsid w:val="00775752"/>
    <w:rsid w:val="00776BDD"/>
    <w:rsid w:val="007806AB"/>
    <w:rsid w:val="00780C1B"/>
    <w:rsid w:val="00783A29"/>
    <w:rsid w:val="00784626"/>
    <w:rsid w:val="00785408"/>
    <w:rsid w:val="007868FA"/>
    <w:rsid w:val="007938C8"/>
    <w:rsid w:val="00794F5C"/>
    <w:rsid w:val="00796D23"/>
    <w:rsid w:val="00797857"/>
    <w:rsid w:val="007A141C"/>
    <w:rsid w:val="007A326F"/>
    <w:rsid w:val="007A3A82"/>
    <w:rsid w:val="007A53D2"/>
    <w:rsid w:val="007A5BA7"/>
    <w:rsid w:val="007A6AEB"/>
    <w:rsid w:val="007B2A00"/>
    <w:rsid w:val="007B30F8"/>
    <w:rsid w:val="007B3E9F"/>
    <w:rsid w:val="007B418C"/>
    <w:rsid w:val="007C0FDF"/>
    <w:rsid w:val="007C1502"/>
    <w:rsid w:val="007C3180"/>
    <w:rsid w:val="007C5539"/>
    <w:rsid w:val="007C6BF6"/>
    <w:rsid w:val="007D0387"/>
    <w:rsid w:val="007D3454"/>
    <w:rsid w:val="007E46C7"/>
    <w:rsid w:val="007E47C3"/>
    <w:rsid w:val="007E4CD3"/>
    <w:rsid w:val="007E50E1"/>
    <w:rsid w:val="007F0F06"/>
    <w:rsid w:val="007F1675"/>
    <w:rsid w:val="007F23BC"/>
    <w:rsid w:val="007F455B"/>
    <w:rsid w:val="007F4C0D"/>
    <w:rsid w:val="007F6B81"/>
    <w:rsid w:val="008010FC"/>
    <w:rsid w:val="00804E89"/>
    <w:rsid w:val="008054D0"/>
    <w:rsid w:val="0081017B"/>
    <w:rsid w:val="008138B3"/>
    <w:rsid w:val="00815DD6"/>
    <w:rsid w:val="008177F2"/>
    <w:rsid w:val="00822DE4"/>
    <w:rsid w:val="008247A2"/>
    <w:rsid w:val="0082481A"/>
    <w:rsid w:val="0082482F"/>
    <w:rsid w:val="00827B87"/>
    <w:rsid w:val="008422BB"/>
    <w:rsid w:val="00850DBE"/>
    <w:rsid w:val="0085485B"/>
    <w:rsid w:val="008554DB"/>
    <w:rsid w:val="00866AA3"/>
    <w:rsid w:val="00867F46"/>
    <w:rsid w:val="00875F26"/>
    <w:rsid w:val="0087669A"/>
    <w:rsid w:val="00876E3F"/>
    <w:rsid w:val="00877968"/>
    <w:rsid w:val="00880C6E"/>
    <w:rsid w:val="008810C5"/>
    <w:rsid w:val="008824FB"/>
    <w:rsid w:val="00882DB0"/>
    <w:rsid w:val="008836DC"/>
    <w:rsid w:val="00884AC1"/>
    <w:rsid w:val="00884B82"/>
    <w:rsid w:val="00885957"/>
    <w:rsid w:val="008910F0"/>
    <w:rsid w:val="00894369"/>
    <w:rsid w:val="00895A9A"/>
    <w:rsid w:val="00895EDB"/>
    <w:rsid w:val="00897F60"/>
    <w:rsid w:val="008A0E4B"/>
    <w:rsid w:val="008A2AC0"/>
    <w:rsid w:val="008A6C08"/>
    <w:rsid w:val="008A7C9F"/>
    <w:rsid w:val="008B06E3"/>
    <w:rsid w:val="008B0E9C"/>
    <w:rsid w:val="008B1001"/>
    <w:rsid w:val="008B1FDB"/>
    <w:rsid w:val="008B2295"/>
    <w:rsid w:val="008B6E0A"/>
    <w:rsid w:val="008C0BD5"/>
    <w:rsid w:val="008C2E9B"/>
    <w:rsid w:val="008C6960"/>
    <w:rsid w:val="008C6B0E"/>
    <w:rsid w:val="008D4D8C"/>
    <w:rsid w:val="008E4FA3"/>
    <w:rsid w:val="008E526F"/>
    <w:rsid w:val="008E57B2"/>
    <w:rsid w:val="008E5B56"/>
    <w:rsid w:val="008E6D45"/>
    <w:rsid w:val="008F090F"/>
    <w:rsid w:val="008F56B8"/>
    <w:rsid w:val="00901ADC"/>
    <w:rsid w:val="00901FE7"/>
    <w:rsid w:val="00906014"/>
    <w:rsid w:val="00906BF8"/>
    <w:rsid w:val="00907ED9"/>
    <w:rsid w:val="00913908"/>
    <w:rsid w:val="00916DF1"/>
    <w:rsid w:val="00917CC9"/>
    <w:rsid w:val="009236FA"/>
    <w:rsid w:val="00927014"/>
    <w:rsid w:val="00930B9E"/>
    <w:rsid w:val="009314CE"/>
    <w:rsid w:val="009373D0"/>
    <w:rsid w:val="00940345"/>
    <w:rsid w:val="0094118B"/>
    <w:rsid w:val="00942A54"/>
    <w:rsid w:val="00943F34"/>
    <w:rsid w:val="009458F6"/>
    <w:rsid w:val="009508A8"/>
    <w:rsid w:val="00951A93"/>
    <w:rsid w:val="009526F4"/>
    <w:rsid w:val="00956630"/>
    <w:rsid w:val="0095770A"/>
    <w:rsid w:val="00957713"/>
    <w:rsid w:val="00962B2C"/>
    <w:rsid w:val="009631F5"/>
    <w:rsid w:val="00964EE1"/>
    <w:rsid w:val="00966881"/>
    <w:rsid w:val="00966F6F"/>
    <w:rsid w:val="00972B8D"/>
    <w:rsid w:val="00975320"/>
    <w:rsid w:val="00976DD2"/>
    <w:rsid w:val="0097719F"/>
    <w:rsid w:val="00980894"/>
    <w:rsid w:val="00980CA8"/>
    <w:rsid w:val="00981434"/>
    <w:rsid w:val="00981CD7"/>
    <w:rsid w:val="009821A4"/>
    <w:rsid w:val="0098320D"/>
    <w:rsid w:val="00986024"/>
    <w:rsid w:val="009877D5"/>
    <w:rsid w:val="00991CFB"/>
    <w:rsid w:val="00991FDD"/>
    <w:rsid w:val="00995917"/>
    <w:rsid w:val="009974BC"/>
    <w:rsid w:val="009A4F14"/>
    <w:rsid w:val="009A5B3A"/>
    <w:rsid w:val="009C0EE0"/>
    <w:rsid w:val="009C13F6"/>
    <w:rsid w:val="009C306B"/>
    <w:rsid w:val="009C5F4B"/>
    <w:rsid w:val="009C6C1F"/>
    <w:rsid w:val="009D0132"/>
    <w:rsid w:val="009D3227"/>
    <w:rsid w:val="009D3A75"/>
    <w:rsid w:val="009D3F32"/>
    <w:rsid w:val="009D5C91"/>
    <w:rsid w:val="009D6291"/>
    <w:rsid w:val="009D78EC"/>
    <w:rsid w:val="009D7EEC"/>
    <w:rsid w:val="009E1611"/>
    <w:rsid w:val="009E283D"/>
    <w:rsid w:val="009E3AC9"/>
    <w:rsid w:val="009E572D"/>
    <w:rsid w:val="009E5A81"/>
    <w:rsid w:val="009E7229"/>
    <w:rsid w:val="009E78C9"/>
    <w:rsid w:val="009F1311"/>
    <w:rsid w:val="009F1AB3"/>
    <w:rsid w:val="009F5D7B"/>
    <w:rsid w:val="00A02A74"/>
    <w:rsid w:val="00A0461D"/>
    <w:rsid w:val="00A05402"/>
    <w:rsid w:val="00A0549C"/>
    <w:rsid w:val="00A07AFC"/>
    <w:rsid w:val="00A10473"/>
    <w:rsid w:val="00A11B21"/>
    <w:rsid w:val="00A11BE9"/>
    <w:rsid w:val="00A128B4"/>
    <w:rsid w:val="00A12EC8"/>
    <w:rsid w:val="00A1531E"/>
    <w:rsid w:val="00A168A6"/>
    <w:rsid w:val="00A20E51"/>
    <w:rsid w:val="00A316CA"/>
    <w:rsid w:val="00A32C18"/>
    <w:rsid w:val="00A32EDE"/>
    <w:rsid w:val="00A34859"/>
    <w:rsid w:val="00A34F54"/>
    <w:rsid w:val="00A37DFD"/>
    <w:rsid w:val="00A40D23"/>
    <w:rsid w:val="00A4110E"/>
    <w:rsid w:val="00A41FEB"/>
    <w:rsid w:val="00A433C7"/>
    <w:rsid w:val="00A4505D"/>
    <w:rsid w:val="00A46D1C"/>
    <w:rsid w:val="00A51416"/>
    <w:rsid w:val="00A522A8"/>
    <w:rsid w:val="00A530C1"/>
    <w:rsid w:val="00A6087B"/>
    <w:rsid w:val="00A65691"/>
    <w:rsid w:val="00A65825"/>
    <w:rsid w:val="00A66DF8"/>
    <w:rsid w:val="00A67F67"/>
    <w:rsid w:val="00A709FD"/>
    <w:rsid w:val="00A727A6"/>
    <w:rsid w:val="00A73EDA"/>
    <w:rsid w:val="00A75F2B"/>
    <w:rsid w:val="00A818E7"/>
    <w:rsid w:val="00A8210D"/>
    <w:rsid w:val="00A901D8"/>
    <w:rsid w:val="00A91552"/>
    <w:rsid w:val="00A91ECF"/>
    <w:rsid w:val="00A94EE8"/>
    <w:rsid w:val="00A95FDE"/>
    <w:rsid w:val="00AA25EB"/>
    <w:rsid w:val="00AA2DE3"/>
    <w:rsid w:val="00AB7B34"/>
    <w:rsid w:val="00AC4179"/>
    <w:rsid w:val="00AC431E"/>
    <w:rsid w:val="00AD0BCA"/>
    <w:rsid w:val="00AD33FF"/>
    <w:rsid w:val="00AD3CAB"/>
    <w:rsid w:val="00AD5D53"/>
    <w:rsid w:val="00AD7CD0"/>
    <w:rsid w:val="00AE15E6"/>
    <w:rsid w:val="00AE23F2"/>
    <w:rsid w:val="00AE32A1"/>
    <w:rsid w:val="00AE35E1"/>
    <w:rsid w:val="00AE4AB9"/>
    <w:rsid w:val="00AE4F00"/>
    <w:rsid w:val="00AE6B1A"/>
    <w:rsid w:val="00AF00DE"/>
    <w:rsid w:val="00AF0C9B"/>
    <w:rsid w:val="00AF0D77"/>
    <w:rsid w:val="00AF16DE"/>
    <w:rsid w:val="00B008F8"/>
    <w:rsid w:val="00B016F0"/>
    <w:rsid w:val="00B01B50"/>
    <w:rsid w:val="00B02664"/>
    <w:rsid w:val="00B02D16"/>
    <w:rsid w:val="00B04083"/>
    <w:rsid w:val="00B05557"/>
    <w:rsid w:val="00B059CC"/>
    <w:rsid w:val="00B12A36"/>
    <w:rsid w:val="00B24A9E"/>
    <w:rsid w:val="00B3121F"/>
    <w:rsid w:val="00B33817"/>
    <w:rsid w:val="00B344C8"/>
    <w:rsid w:val="00B41321"/>
    <w:rsid w:val="00B424C9"/>
    <w:rsid w:val="00B47FC6"/>
    <w:rsid w:val="00B50BB2"/>
    <w:rsid w:val="00B50D3A"/>
    <w:rsid w:val="00B5113C"/>
    <w:rsid w:val="00B542AF"/>
    <w:rsid w:val="00B5609B"/>
    <w:rsid w:val="00B5708C"/>
    <w:rsid w:val="00B6225B"/>
    <w:rsid w:val="00B62F0E"/>
    <w:rsid w:val="00B633EC"/>
    <w:rsid w:val="00B65E06"/>
    <w:rsid w:val="00B661AE"/>
    <w:rsid w:val="00B66D08"/>
    <w:rsid w:val="00B66F04"/>
    <w:rsid w:val="00B75032"/>
    <w:rsid w:val="00B77BE0"/>
    <w:rsid w:val="00B81D90"/>
    <w:rsid w:val="00B8400E"/>
    <w:rsid w:val="00B843B0"/>
    <w:rsid w:val="00B872FB"/>
    <w:rsid w:val="00B87F34"/>
    <w:rsid w:val="00B916C2"/>
    <w:rsid w:val="00B92B03"/>
    <w:rsid w:val="00B97E10"/>
    <w:rsid w:val="00BA1C77"/>
    <w:rsid w:val="00BA51CC"/>
    <w:rsid w:val="00BA5EE8"/>
    <w:rsid w:val="00BA73D3"/>
    <w:rsid w:val="00BC125B"/>
    <w:rsid w:val="00BC267B"/>
    <w:rsid w:val="00BC5744"/>
    <w:rsid w:val="00BD5ABD"/>
    <w:rsid w:val="00BD6A48"/>
    <w:rsid w:val="00BE0B5C"/>
    <w:rsid w:val="00BE10BF"/>
    <w:rsid w:val="00BE4F96"/>
    <w:rsid w:val="00BE6E50"/>
    <w:rsid w:val="00BE75B4"/>
    <w:rsid w:val="00BF794C"/>
    <w:rsid w:val="00C00C57"/>
    <w:rsid w:val="00C023B4"/>
    <w:rsid w:val="00C036F9"/>
    <w:rsid w:val="00C048C5"/>
    <w:rsid w:val="00C06FF6"/>
    <w:rsid w:val="00C10116"/>
    <w:rsid w:val="00C20D63"/>
    <w:rsid w:val="00C26491"/>
    <w:rsid w:val="00C30998"/>
    <w:rsid w:val="00C31759"/>
    <w:rsid w:val="00C321F1"/>
    <w:rsid w:val="00C324D0"/>
    <w:rsid w:val="00C35E8B"/>
    <w:rsid w:val="00C367D4"/>
    <w:rsid w:val="00C402B2"/>
    <w:rsid w:val="00C45243"/>
    <w:rsid w:val="00C46BBD"/>
    <w:rsid w:val="00C47BB0"/>
    <w:rsid w:val="00C500B7"/>
    <w:rsid w:val="00C54433"/>
    <w:rsid w:val="00C569DC"/>
    <w:rsid w:val="00C6141A"/>
    <w:rsid w:val="00C62115"/>
    <w:rsid w:val="00C6455E"/>
    <w:rsid w:val="00C64C62"/>
    <w:rsid w:val="00C72EBF"/>
    <w:rsid w:val="00C73C33"/>
    <w:rsid w:val="00C74305"/>
    <w:rsid w:val="00C83F3F"/>
    <w:rsid w:val="00C8457E"/>
    <w:rsid w:val="00C86489"/>
    <w:rsid w:val="00C87D50"/>
    <w:rsid w:val="00C94E89"/>
    <w:rsid w:val="00C97DD8"/>
    <w:rsid w:val="00CA1710"/>
    <w:rsid w:val="00CA4870"/>
    <w:rsid w:val="00CA4FCC"/>
    <w:rsid w:val="00CA677B"/>
    <w:rsid w:val="00CA7482"/>
    <w:rsid w:val="00CA7840"/>
    <w:rsid w:val="00CA78DE"/>
    <w:rsid w:val="00CB34B0"/>
    <w:rsid w:val="00CB4926"/>
    <w:rsid w:val="00CB596C"/>
    <w:rsid w:val="00CB6C25"/>
    <w:rsid w:val="00CC20F2"/>
    <w:rsid w:val="00CC22E7"/>
    <w:rsid w:val="00CC489B"/>
    <w:rsid w:val="00CD0AC0"/>
    <w:rsid w:val="00CD2252"/>
    <w:rsid w:val="00CD4B6A"/>
    <w:rsid w:val="00CD4CE1"/>
    <w:rsid w:val="00CD7179"/>
    <w:rsid w:val="00CE0191"/>
    <w:rsid w:val="00CE24A6"/>
    <w:rsid w:val="00CE5513"/>
    <w:rsid w:val="00CE7C79"/>
    <w:rsid w:val="00CF0A38"/>
    <w:rsid w:val="00CF198E"/>
    <w:rsid w:val="00D00E12"/>
    <w:rsid w:val="00D01937"/>
    <w:rsid w:val="00D01948"/>
    <w:rsid w:val="00D02467"/>
    <w:rsid w:val="00D05509"/>
    <w:rsid w:val="00D07AC9"/>
    <w:rsid w:val="00D123BD"/>
    <w:rsid w:val="00D13F03"/>
    <w:rsid w:val="00D14CED"/>
    <w:rsid w:val="00D16DEC"/>
    <w:rsid w:val="00D2215B"/>
    <w:rsid w:val="00D22E33"/>
    <w:rsid w:val="00D268E3"/>
    <w:rsid w:val="00D31845"/>
    <w:rsid w:val="00D323CF"/>
    <w:rsid w:val="00D347DC"/>
    <w:rsid w:val="00D34ADF"/>
    <w:rsid w:val="00D35191"/>
    <w:rsid w:val="00D35CE7"/>
    <w:rsid w:val="00D35D35"/>
    <w:rsid w:val="00D35F24"/>
    <w:rsid w:val="00D36396"/>
    <w:rsid w:val="00D43231"/>
    <w:rsid w:val="00D44ED5"/>
    <w:rsid w:val="00D459BA"/>
    <w:rsid w:val="00D51B13"/>
    <w:rsid w:val="00D62C47"/>
    <w:rsid w:val="00D63297"/>
    <w:rsid w:val="00D646DB"/>
    <w:rsid w:val="00D65359"/>
    <w:rsid w:val="00D65FE7"/>
    <w:rsid w:val="00D66778"/>
    <w:rsid w:val="00D72AC5"/>
    <w:rsid w:val="00D77441"/>
    <w:rsid w:val="00D81B8D"/>
    <w:rsid w:val="00D83853"/>
    <w:rsid w:val="00D844B6"/>
    <w:rsid w:val="00D92D07"/>
    <w:rsid w:val="00D9697B"/>
    <w:rsid w:val="00D96B9A"/>
    <w:rsid w:val="00D97FDB"/>
    <w:rsid w:val="00DA14FD"/>
    <w:rsid w:val="00DA1B2D"/>
    <w:rsid w:val="00DA2707"/>
    <w:rsid w:val="00DA6A96"/>
    <w:rsid w:val="00DA7979"/>
    <w:rsid w:val="00DB039A"/>
    <w:rsid w:val="00DB0523"/>
    <w:rsid w:val="00DC38D7"/>
    <w:rsid w:val="00DC3CD9"/>
    <w:rsid w:val="00DC4271"/>
    <w:rsid w:val="00DC52F3"/>
    <w:rsid w:val="00DC5F41"/>
    <w:rsid w:val="00DC5F49"/>
    <w:rsid w:val="00DC67E5"/>
    <w:rsid w:val="00DD0CC9"/>
    <w:rsid w:val="00DD100D"/>
    <w:rsid w:val="00DD1BBD"/>
    <w:rsid w:val="00DD1E92"/>
    <w:rsid w:val="00DD3004"/>
    <w:rsid w:val="00DD44F7"/>
    <w:rsid w:val="00DD5B31"/>
    <w:rsid w:val="00DD72A1"/>
    <w:rsid w:val="00DE1096"/>
    <w:rsid w:val="00DE4625"/>
    <w:rsid w:val="00DE4DD9"/>
    <w:rsid w:val="00DE526E"/>
    <w:rsid w:val="00DE7088"/>
    <w:rsid w:val="00DF498D"/>
    <w:rsid w:val="00DF4F87"/>
    <w:rsid w:val="00DF6B52"/>
    <w:rsid w:val="00E2363D"/>
    <w:rsid w:val="00E2502A"/>
    <w:rsid w:val="00E272D3"/>
    <w:rsid w:val="00E30FA4"/>
    <w:rsid w:val="00E3534E"/>
    <w:rsid w:val="00E359DA"/>
    <w:rsid w:val="00E37114"/>
    <w:rsid w:val="00E378FB"/>
    <w:rsid w:val="00E41ADC"/>
    <w:rsid w:val="00E420E0"/>
    <w:rsid w:val="00E45706"/>
    <w:rsid w:val="00E507F5"/>
    <w:rsid w:val="00E52FAE"/>
    <w:rsid w:val="00E604EE"/>
    <w:rsid w:val="00E60CA4"/>
    <w:rsid w:val="00E60CCA"/>
    <w:rsid w:val="00E61C78"/>
    <w:rsid w:val="00E62350"/>
    <w:rsid w:val="00E65093"/>
    <w:rsid w:val="00E65DFC"/>
    <w:rsid w:val="00E70A5E"/>
    <w:rsid w:val="00E728D7"/>
    <w:rsid w:val="00E75D31"/>
    <w:rsid w:val="00E7675D"/>
    <w:rsid w:val="00E82410"/>
    <w:rsid w:val="00E84DBB"/>
    <w:rsid w:val="00E8562D"/>
    <w:rsid w:val="00E85F2C"/>
    <w:rsid w:val="00E869CF"/>
    <w:rsid w:val="00E87F14"/>
    <w:rsid w:val="00E93FB2"/>
    <w:rsid w:val="00EA08E9"/>
    <w:rsid w:val="00EA2D18"/>
    <w:rsid w:val="00EA2D4B"/>
    <w:rsid w:val="00EA496A"/>
    <w:rsid w:val="00EA4D78"/>
    <w:rsid w:val="00EA5838"/>
    <w:rsid w:val="00EA60AB"/>
    <w:rsid w:val="00EB2A03"/>
    <w:rsid w:val="00EB31C4"/>
    <w:rsid w:val="00EB3D5E"/>
    <w:rsid w:val="00EB5056"/>
    <w:rsid w:val="00EB52FA"/>
    <w:rsid w:val="00EC3DAF"/>
    <w:rsid w:val="00EC5521"/>
    <w:rsid w:val="00ED397B"/>
    <w:rsid w:val="00EE02F5"/>
    <w:rsid w:val="00EE0E33"/>
    <w:rsid w:val="00EE2B01"/>
    <w:rsid w:val="00EE705C"/>
    <w:rsid w:val="00EF2024"/>
    <w:rsid w:val="00EF23FB"/>
    <w:rsid w:val="00EF3834"/>
    <w:rsid w:val="00EF51DB"/>
    <w:rsid w:val="00EF7EE2"/>
    <w:rsid w:val="00F06E55"/>
    <w:rsid w:val="00F1063F"/>
    <w:rsid w:val="00F218D5"/>
    <w:rsid w:val="00F21B9F"/>
    <w:rsid w:val="00F273B0"/>
    <w:rsid w:val="00F276E2"/>
    <w:rsid w:val="00F27AF8"/>
    <w:rsid w:val="00F32894"/>
    <w:rsid w:val="00F336B9"/>
    <w:rsid w:val="00F339E8"/>
    <w:rsid w:val="00F34725"/>
    <w:rsid w:val="00F3525A"/>
    <w:rsid w:val="00F3595E"/>
    <w:rsid w:val="00F37B9B"/>
    <w:rsid w:val="00F430EB"/>
    <w:rsid w:val="00F43819"/>
    <w:rsid w:val="00F440A8"/>
    <w:rsid w:val="00F47CDA"/>
    <w:rsid w:val="00F50ED1"/>
    <w:rsid w:val="00F54B5D"/>
    <w:rsid w:val="00F55D8C"/>
    <w:rsid w:val="00F55E02"/>
    <w:rsid w:val="00F60F11"/>
    <w:rsid w:val="00F610E7"/>
    <w:rsid w:val="00F645DA"/>
    <w:rsid w:val="00F65A9C"/>
    <w:rsid w:val="00F66C5F"/>
    <w:rsid w:val="00F83672"/>
    <w:rsid w:val="00F83A0B"/>
    <w:rsid w:val="00F84FF9"/>
    <w:rsid w:val="00F85E26"/>
    <w:rsid w:val="00F9161F"/>
    <w:rsid w:val="00F9374F"/>
    <w:rsid w:val="00F93891"/>
    <w:rsid w:val="00F973BA"/>
    <w:rsid w:val="00FA3C71"/>
    <w:rsid w:val="00FA68D3"/>
    <w:rsid w:val="00FB32C3"/>
    <w:rsid w:val="00FB362A"/>
    <w:rsid w:val="00FB4237"/>
    <w:rsid w:val="00FB576B"/>
    <w:rsid w:val="00FC0F27"/>
    <w:rsid w:val="00FC42F2"/>
    <w:rsid w:val="00FC48A2"/>
    <w:rsid w:val="00FC7724"/>
    <w:rsid w:val="00FC7793"/>
    <w:rsid w:val="00FD00E3"/>
    <w:rsid w:val="00FD078C"/>
    <w:rsid w:val="00FD134C"/>
    <w:rsid w:val="00FD235F"/>
    <w:rsid w:val="00FD4365"/>
    <w:rsid w:val="00FD5A2C"/>
    <w:rsid w:val="00FD5B92"/>
    <w:rsid w:val="00FE1086"/>
    <w:rsid w:val="00FE24CE"/>
    <w:rsid w:val="00FE26FA"/>
    <w:rsid w:val="00FE3075"/>
    <w:rsid w:val="00FE3A4B"/>
    <w:rsid w:val="00FE59A9"/>
    <w:rsid w:val="00FE7EFA"/>
    <w:rsid w:val="00FE7F13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4B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531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6F441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22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7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C9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1443</TotalTime>
  <Pages>38</Pages>
  <Words>8435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МУНИЦИПАЛЬНЫЕ ДОЛЖНОСТИ В ДУМЕ СЕРАФИМОВИЧСКОГО МУНИЦИПАЛЬНОГО РАЙОНА ВОЛГОГРАДСКОЙ ОБЛАСТИ, ИХ СУПРУГОВ И НЕСОВЕРШЕННОЛЕТНИХ ДЕТЕЙ ЗА ПЕРИОД </dc:title>
  <dc:subject/>
  <dc:creator>нина</dc:creator>
  <cp:keywords/>
  <dc:description/>
  <cp:lastModifiedBy>User</cp:lastModifiedBy>
  <cp:revision>103</cp:revision>
  <cp:lastPrinted>2018-05-10T11:17:00Z</cp:lastPrinted>
  <dcterms:created xsi:type="dcterms:W3CDTF">2021-05-20T11:03:00Z</dcterms:created>
  <dcterms:modified xsi:type="dcterms:W3CDTF">2021-05-21T11:04:00Z</dcterms:modified>
</cp:coreProperties>
</file>